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2" w:rsidRDefault="00E71122" w:rsidP="00337DE3">
      <w:pPr>
        <w:pStyle w:val="NoSpacing"/>
        <w:tabs>
          <w:tab w:val="left" w:pos="9450"/>
          <w:tab w:val="left" w:pos="10260"/>
        </w:tabs>
        <w:ind w:left="-90" w:right="450"/>
        <w:jc w:val="center"/>
        <w:rPr>
          <w:rFonts w:ascii="Times New Roman" w:hAnsi="Times New Roman"/>
          <w:b/>
          <w:sz w:val="30"/>
          <w:szCs w:val="30"/>
        </w:rPr>
      </w:pPr>
      <w:r w:rsidRPr="0078650E">
        <w:rPr>
          <w:rFonts w:ascii="Times New Roman" w:hAnsi="Times New Roman"/>
          <w:b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7.75pt;height:112.5pt;visibility:visible">
            <v:imagedata r:id="rId5" o:title=""/>
          </v:shape>
        </w:pict>
      </w:r>
    </w:p>
    <w:p w:rsidR="00E71122" w:rsidRPr="003A2E61" w:rsidRDefault="00E71122" w:rsidP="00337DE3">
      <w:pPr>
        <w:pStyle w:val="NoSpacing"/>
        <w:tabs>
          <w:tab w:val="left" w:pos="9450"/>
        </w:tabs>
        <w:ind w:left="-90" w:right="450"/>
        <w:jc w:val="center"/>
        <w:rPr>
          <w:rFonts w:ascii="Times New Roman" w:hAnsi="Times New Roman"/>
          <w:b/>
          <w:sz w:val="30"/>
          <w:szCs w:val="30"/>
        </w:rPr>
      </w:pPr>
      <w:r w:rsidRPr="003A2E61">
        <w:rPr>
          <w:rFonts w:ascii="Times New Roman" w:hAnsi="Times New Roman"/>
          <w:b/>
          <w:sz w:val="30"/>
          <w:szCs w:val="30"/>
        </w:rPr>
        <w:t>*****ANNUAL GOLF TOURNAMENT*****</w:t>
      </w:r>
    </w:p>
    <w:p w:rsidR="00E71122" w:rsidRDefault="00E71122" w:rsidP="00337DE3">
      <w:pPr>
        <w:pStyle w:val="NoSpacing"/>
        <w:tabs>
          <w:tab w:val="left" w:pos="9450"/>
        </w:tabs>
        <w:ind w:left="-90" w:right="4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THANK YOU TO OUR PLATINUM SPONSOR </w:t>
      </w:r>
    </w:p>
    <w:p w:rsidR="00E71122" w:rsidRDefault="00E71122" w:rsidP="00337DE3">
      <w:pPr>
        <w:pStyle w:val="NoSpacing"/>
        <w:tabs>
          <w:tab w:val="left" w:pos="9450"/>
        </w:tabs>
        <w:ind w:left="-90" w:right="4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AND PARTNER FOR THIS TOURNAMENT</w:t>
      </w:r>
    </w:p>
    <w:p w:rsidR="00E71122" w:rsidRPr="00695572" w:rsidRDefault="00E71122" w:rsidP="00337DE3">
      <w:pPr>
        <w:pStyle w:val="NoSpacing"/>
        <w:tabs>
          <w:tab w:val="left" w:pos="9450"/>
        </w:tabs>
        <w:ind w:left="-90" w:right="450"/>
        <w:jc w:val="center"/>
        <w:rPr>
          <w:rFonts w:ascii="Times New Roman" w:hAnsi="Times New Roman"/>
          <w:b/>
          <w:sz w:val="32"/>
        </w:rPr>
      </w:pPr>
      <w:r w:rsidRPr="0078650E">
        <w:rPr>
          <w:rFonts w:ascii="Times New Roman" w:hAnsi="Times New Roman"/>
          <w:b/>
          <w:noProof/>
          <w:sz w:val="32"/>
        </w:rPr>
        <w:pict>
          <v:shape id="Picture 2" o:spid="_x0000_i1026" type="#_x0000_t75" style="width:135.75pt;height:30pt;visibility:visible">
            <v:imagedata r:id="rId6" o:title=""/>
          </v:shape>
        </w:pict>
      </w:r>
      <w:r>
        <w:rPr>
          <w:rFonts w:ascii="Times New Roman" w:hAnsi="Times New Roman"/>
          <w:b/>
          <w:sz w:val="32"/>
        </w:rPr>
        <w:br w:type="textWrapping" w:clear="all"/>
      </w:r>
      <w:r w:rsidRPr="00695572">
        <w:rPr>
          <w:rFonts w:ascii="Times New Roman" w:hAnsi="Times New Roman"/>
          <w:b/>
          <w:sz w:val="32"/>
        </w:rPr>
        <w:t>MEADOWWOOD GOLF COURSE</w:t>
      </w:r>
    </w:p>
    <w:p w:rsidR="00E71122" w:rsidRPr="00F36FA2" w:rsidRDefault="00E71122" w:rsidP="00337DE3">
      <w:pPr>
        <w:pStyle w:val="NoSpacing"/>
        <w:tabs>
          <w:tab w:val="left" w:pos="9450"/>
        </w:tabs>
        <w:ind w:left="-90" w:right="450"/>
        <w:jc w:val="center"/>
        <w:rPr>
          <w:rFonts w:ascii="Times New Roman" w:hAnsi="Times New Roman"/>
          <w:b/>
          <w:sz w:val="24"/>
          <w:szCs w:val="24"/>
        </w:rPr>
      </w:pPr>
      <w:r w:rsidRPr="00F36FA2">
        <w:rPr>
          <w:rFonts w:ascii="Times New Roman" w:hAnsi="Times New Roman"/>
          <w:b/>
          <w:sz w:val="24"/>
          <w:szCs w:val="24"/>
        </w:rPr>
        <w:t xml:space="preserve">24501 E. Valleyway, </w:t>
      </w:r>
      <w:smartTag w:uri="urn:schemas-microsoft-com:office:smarttags" w:element="City">
        <w:smartTag w:uri="urn:schemas-microsoft-com:office:smarttags" w:element="place">
          <w:r w:rsidRPr="00F36FA2">
            <w:rPr>
              <w:rFonts w:ascii="Times New Roman" w:hAnsi="Times New Roman"/>
              <w:b/>
              <w:sz w:val="24"/>
              <w:szCs w:val="24"/>
            </w:rPr>
            <w:t>Liberty Lake</w:t>
          </w:r>
        </w:smartTag>
        <w:r w:rsidRPr="00F36FA2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F36FA2">
            <w:rPr>
              <w:rFonts w:ascii="Times New Roman" w:hAnsi="Times New Roman"/>
              <w:b/>
              <w:sz w:val="24"/>
              <w:szCs w:val="24"/>
            </w:rPr>
            <w:t>Washington</w:t>
          </w:r>
        </w:smartTag>
      </w:smartTag>
    </w:p>
    <w:p w:rsidR="00E71122" w:rsidRDefault="00E71122" w:rsidP="00337DE3">
      <w:pPr>
        <w:pStyle w:val="NoSpacing"/>
        <w:ind w:left="-810" w:right="360"/>
        <w:jc w:val="center"/>
        <w:rPr>
          <w:rFonts w:ascii="Times New Roman" w:hAnsi="Times New Roman"/>
          <w:b/>
          <w:sz w:val="24"/>
        </w:rPr>
      </w:pPr>
    </w:p>
    <w:p w:rsidR="00E71122" w:rsidRDefault="00E71122" w:rsidP="00337DE3">
      <w:pPr>
        <w:pStyle w:val="NoSpacing"/>
        <w:ind w:left="-810" w:right="36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 xml:space="preserve">DATE: </w:t>
      </w:r>
      <w:r w:rsidRPr="00927823">
        <w:rPr>
          <w:rFonts w:ascii="Times New Roman" w:hAnsi="Times New Roman"/>
          <w:b/>
          <w:sz w:val="24"/>
        </w:rPr>
        <w:t>THURSDAY, JUNE 14, 2012</w:t>
      </w:r>
      <w:r>
        <w:rPr>
          <w:rFonts w:ascii="Times New Roman" w:hAnsi="Times New Roman"/>
          <w:b/>
          <w:sz w:val="24"/>
        </w:rPr>
        <w:tab/>
        <w:t xml:space="preserve">              SHOTGUN START: 1: 30 p.m</w:t>
      </w:r>
      <w:r w:rsidRPr="00927823">
        <w:rPr>
          <w:rFonts w:ascii="Times New Roman" w:hAnsi="Times New Roman"/>
          <w:b/>
          <w:sz w:val="20"/>
        </w:rPr>
        <w:t>.</w:t>
      </w:r>
    </w:p>
    <w:p w:rsidR="00E71122" w:rsidRPr="00927823" w:rsidRDefault="00E71122" w:rsidP="00337DE3">
      <w:pPr>
        <w:pStyle w:val="NoSpacing"/>
        <w:ind w:left="2790" w:right="360" w:firstLine="810"/>
        <w:jc w:val="center"/>
        <w:rPr>
          <w:rFonts w:ascii="Times New Roman" w:hAnsi="Times New Roman"/>
          <w:b/>
          <w:sz w:val="20"/>
        </w:rPr>
      </w:pPr>
      <w:r w:rsidRPr="00927823">
        <w:rPr>
          <w:rFonts w:ascii="Times New Roman" w:hAnsi="Times New Roman"/>
          <w:b/>
          <w:sz w:val="20"/>
        </w:rPr>
        <w:t xml:space="preserve">(Check-in </w:t>
      </w:r>
      <w:r>
        <w:rPr>
          <w:rFonts w:ascii="Times New Roman" w:hAnsi="Times New Roman"/>
          <w:b/>
          <w:sz w:val="20"/>
        </w:rPr>
        <w:t xml:space="preserve">begins </w:t>
      </w:r>
      <w:r w:rsidRPr="00927823">
        <w:rPr>
          <w:rFonts w:ascii="Times New Roman" w:hAnsi="Times New Roman"/>
          <w:b/>
          <w:sz w:val="20"/>
        </w:rPr>
        <w:t>12:30 p.m.)</w:t>
      </w:r>
    </w:p>
    <w:p w:rsidR="00E71122" w:rsidRPr="00927823" w:rsidRDefault="00E71122" w:rsidP="00337DE3">
      <w:pPr>
        <w:pStyle w:val="NoSpacing"/>
        <w:ind w:left="-810" w:right="450"/>
        <w:jc w:val="center"/>
        <w:rPr>
          <w:rFonts w:ascii="Times New Roman" w:hAnsi="Times New Roman"/>
          <w:b/>
          <w:sz w:val="20"/>
          <w:szCs w:val="24"/>
        </w:rPr>
      </w:pP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**Fee includes golf, </w:t>
      </w:r>
      <w:r w:rsidRPr="00927823">
        <w:rPr>
          <w:rFonts w:ascii="Times New Roman" w:hAnsi="Times New Roman"/>
          <w:b/>
          <w:sz w:val="24"/>
          <w:szCs w:val="24"/>
        </w:rPr>
        <w:t xml:space="preserve">cart, range,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927823">
        <w:rPr>
          <w:rFonts w:ascii="Times New Roman" w:hAnsi="Times New Roman"/>
          <w:b/>
          <w:sz w:val="24"/>
          <w:szCs w:val="24"/>
        </w:rPr>
        <w:t xml:space="preserve">drink tickets and fabulous </w:t>
      </w:r>
      <w:r w:rsidRPr="00927823">
        <w:rPr>
          <w:rFonts w:ascii="Times New Roman" w:hAnsi="Times New Roman"/>
          <w:b/>
          <w:sz w:val="24"/>
          <w:szCs w:val="24"/>
          <w:u w:val="single"/>
        </w:rPr>
        <w:t>dinner</w:t>
      </w:r>
      <w:r w:rsidRPr="00927823">
        <w:rPr>
          <w:rFonts w:ascii="Times New Roman" w:hAnsi="Times New Roman"/>
          <w:b/>
          <w:sz w:val="24"/>
          <w:szCs w:val="24"/>
        </w:rPr>
        <w:t xml:space="preserve"> following the tournament</w:t>
      </w:r>
      <w:r>
        <w:rPr>
          <w:rFonts w:ascii="Times New Roman" w:hAnsi="Times New Roman"/>
          <w:b/>
          <w:sz w:val="24"/>
          <w:szCs w:val="24"/>
        </w:rPr>
        <w:t>**</w:t>
      </w: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4.35pt;width:496.95pt;height:85.1pt;z-index:251658240">
            <v:textbox style="mso-next-textbox:#_x0000_s1026">
              <w:txbxContent>
                <w:p w:rsidR="00E71122" w:rsidRPr="003A2E61" w:rsidRDefault="00E71122" w:rsidP="00594557">
                  <w:pPr>
                    <w:ind w:left="-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E61">
                    <w:rPr>
                      <w:rFonts w:ascii="Times New Roman" w:hAnsi="Times New Roman"/>
                      <w:sz w:val="20"/>
                      <w:szCs w:val="20"/>
                    </w:rPr>
                    <w:t xml:space="preserve">This year’s IIABS Golf Tournament will be held during the IIABW Young Agent’s Conference, which is scheduled at the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 w:rsidRPr="003A2E6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Davenport</w:t>
                        </w:r>
                      </w:smartTag>
                      <w:r w:rsidRPr="003A2E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3A2E6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Hotel</w:t>
                        </w:r>
                      </w:smartTag>
                      <w:r w:rsidRPr="003A2E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3A2E6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June</w:t>
                        </w:r>
                      </w:smartTag>
                    </w:smartTag>
                  </w:smartTag>
                  <w:r w:rsidRPr="003A2E61">
                    <w:rPr>
                      <w:rFonts w:ascii="Times New Roman" w:hAnsi="Times New Roman"/>
                      <w:sz w:val="20"/>
                      <w:szCs w:val="20"/>
                    </w:rPr>
                    <w:t xml:space="preserve"> 14-15.  All golfers (even if not attending the conference) can take advantage of the Davenport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</w:t>
                  </w:r>
                  <w:r w:rsidRPr="003A2E61">
                    <w:rPr>
                      <w:rFonts w:ascii="Times New Roman" w:hAnsi="Times New Roman"/>
                      <w:sz w:val="20"/>
                      <w:szCs w:val="20"/>
                    </w:rPr>
                    <w:t xml:space="preserve">oom Block by contacting </w:t>
                  </w:r>
                  <w:r w:rsidRPr="003A2E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Reservations at 1-800-889-1482</w:t>
                  </w:r>
                  <w:r w:rsidRPr="003A2E61">
                    <w:rPr>
                      <w:rFonts w:ascii="Times New Roman" w:hAnsi="Times New Roman"/>
                      <w:sz w:val="20"/>
                      <w:szCs w:val="20"/>
                    </w:rPr>
                    <w:t xml:space="preserve"> by May 16</w:t>
                  </w:r>
                  <w:r w:rsidRPr="003A2E6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3A2E61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referencing Independent Insurance Agents &amp; Brokers of </w:t>
                  </w:r>
                  <w:smartTag w:uri="urn:schemas-microsoft-com:office:smarttags" w:element="place">
                    <w:smartTag w:uri="urn:schemas-microsoft-com:office:smarttags" w:element="State">
                      <w:r w:rsidRPr="003A2E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Washington</w:t>
                      </w:r>
                    </w:smartTag>
                  </w:smartTag>
                  <w:r w:rsidRPr="003A2E61">
                    <w:rPr>
                      <w:rFonts w:ascii="Times New Roman" w:hAnsi="Times New Roman"/>
                      <w:sz w:val="20"/>
                      <w:szCs w:val="20"/>
                    </w:rPr>
                    <w:t xml:space="preserve">.  Rooms are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available </w:t>
                  </w:r>
                  <w:r w:rsidRPr="003A2E61">
                    <w:rPr>
                      <w:rFonts w:ascii="Times New Roman" w:hAnsi="Times New Roman"/>
                      <w:sz w:val="20"/>
                      <w:szCs w:val="20"/>
                    </w:rPr>
                    <w:t>at the reduced rate of $139.00 for a Tower Deluxe Room and $159.00 for Davenport Deluxe.  This is a great chance to stay at the beautiful Davenport Hotel!  Please contact IIABW direct if you are interested in attending the Young Agent’s Conference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(425) 649-0102.</w:t>
                  </w:r>
                </w:p>
              </w:txbxContent>
            </v:textbox>
          </v:shape>
        </w:pict>
      </w: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</w:p>
    <w:p w:rsidR="00E71122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Register Online at WWW.IIABS.ORG</w:t>
      </w:r>
    </w:p>
    <w:p w:rsidR="00E71122" w:rsidRPr="00594557" w:rsidRDefault="00E71122" w:rsidP="00465D35">
      <w:pPr>
        <w:tabs>
          <w:tab w:val="left" w:pos="10800"/>
        </w:tabs>
        <w:ind w:left="-720" w:right="45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Pr="00927823">
        <w:rPr>
          <w:rFonts w:ascii="Times New Roman" w:hAnsi="Times New Roman"/>
          <w:sz w:val="20"/>
          <w:u w:val="single"/>
        </w:rPr>
        <w:t>Sign up early–LIMITED SPACE</w:t>
      </w:r>
      <w:r>
        <w:rPr>
          <w:rFonts w:ascii="Times New Roman" w:hAnsi="Times New Roman"/>
          <w:sz w:val="20"/>
        </w:rPr>
        <w:t>!  T</w:t>
      </w:r>
      <w:r w:rsidRPr="00927823">
        <w:rPr>
          <w:rFonts w:ascii="Times New Roman" w:hAnsi="Times New Roman"/>
          <w:sz w:val="20"/>
        </w:rPr>
        <w:t xml:space="preserve">ry and submit applications for a full team, </w:t>
      </w:r>
      <w:r>
        <w:rPr>
          <w:rFonts w:ascii="Times New Roman" w:hAnsi="Times New Roman"/>
          <w:sz w:val="20"/>
        </w:rPr>
        <w:t>or sign up</w:t>
      </w:r>
      <w:r w:rsidRPr="00927823">
        <w:rPr>
          <w:rFonts w:ascii="Times New Roman" w:hAnsi="Times New Roman"/>
          <w:sz w:val="20"/>
        </w:rPr>
        <w:t xml:space="preserve"> individually</w:t>
      </w:r>
      <w:r>
        <w:rPr>
          <w:rFonts w:ascii="Times New Roman" w:hAnsi="Times New Roman"/>
          <w:sz w:val="20"/>
        </w:rPr>
        <w:t xml:space="preserve"> and we will put a team together.  </w:t>
      </w:r>
      <w:r w:rsidRPr="00FA0D70">
        <w:rPr>
          <w:rFonts w:ascii="Times New Roman" w:hAnsi="Times New Roman"/>
          <w:b/>
          <w:bCs/>
          <w:sz w:val="24"/>
          <w:szCs w:val="24"/>
          <w:u w:val="single"/>
        </w:rPr>
        <w:t>Requested Registration by: JUNE 1st.</w:t>
      </w:r>
      <w:r>
        <w:rPr>
          <w:rFonts w:ascii="Times New Roman" w:hAnsi="Times New Roman"/>
          <w:b/>
          <w:bCs/>
          <w:sz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 Questions:  Contact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bCs/>
              <w:sz w:val="20"/>
            </w:rPr>
            <w:t>Nancy</w:t>
          </w:r>
        </w:smartTag>
      </w:smartTag>
      <w:r>
        <w:rPr>
          <w:rFonts w:ascii="Times New Roman" w:hAnsi="Times New Roman"/>
          <w:b/>
          <w:bCs/>
          <w:sz w:val="20"/>
        </w:rPr>
        <w:t xml:space="preserve"> at 324-0850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 xml:space="preserve">Make check(s) payable to IIABS.  Send </w:t>
      </w:r>
      <w:r w:rsidRPr="00594557">
        <w:rPr>
          <w:rFonts w:ascii="Times New Roman" w:hAnsi="Times New Roman"/>
          <w:b/>
          <w:sz w:val="20"/>
          <w:szCs w:val="24"/>
        </w:rPr>
        <w:t>PAYMENT</w:t>
      </w:r>
      <w:r>
        <w:rPr>
          <w:rFonts w:ascii="Times New Roman" w:hAnsi="Times New Roman"/>
          <w:sz w:val="20"/>
          <w:szCs w:val="24"/>
        </w:rPr>
        <w:t xml:space="preserve"> </w:t>
      </w:r>
      <w:r w:rsidRPr="00927823">
        <w:rPr>
          <w:rFonts w:ascii="Times New Roman" w:hAnsi="Times New Roman"/>
          <w:sz w:val="20"/>
          <w:szCs w:val="24"/>
        </w:rPr>
        <w:t xml:space="preserve">with this application form to: </w:t>
      </w:r>
      <w:r w:rsidRPr="00927823">
        <w:rPr>
          <w:rFonts w:ascii="Times New Roman" w:hAnsi="Times New Roman"/>
          <w:b/>
          <w:sz w:val="20"/>
          <w:szCs w:val="24"/>
        </w:rPr>
        <w:t xml:space="preserve">IIABS,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927823">
                <w:rPr>
                  <w:rFonts w:ascii="Times New Roman" w:hAnsi="Times New Roman"/>
                  <w:b/>
                  <w:sz w:val="20"/>
                  <w:szCs w:val="24"/>
                </w:rPr>
                <w:t>PO Box 1757</w:t>
              </w:r>
            </w:smartTag>
          </w:smartTag>
          <w:r w:rsidRPr="00927823">
            <w:rPr>
              <w:rFonts w:ascii="Times New Roman" w:hAnsi="Times New Roman"/>
              <w:b/>
              <w:sz w:val="20"/>
              <w:szCs w:val="24"/>
            </w:rPr>
            <w:t xml:space="preserve">, </w:t>
          </w:r>
          <w:smartTag w:uri="urn:schemas-microsoft-com:office:smarttags" w:element="address">
            <w:r w:rsidRPr="00927823">
              <w:rPr>
                <w:rFonts w:ascii="Times New Roman" w:hAnsi="Times New Roman"/>
                <w:b/>
                <w:sz w:val="20"/>
                <w:szCs w:val="24"/>
              </w:rPr>
              <w:t>Veradale</w:t>
            </w:r>
          </w:smartTag>
          <w:r w:rsidRPr="00927823">
            <w:rPr>
              <w:rFonts w:ascii="Times New Roman" w:hAnsi="Times New Roman"/>
              <w:b/>
              <w:sz w:val="20"/>
              <w:szCs w:val="24"/>
            </w:rPr>
            <w:t xml:space="preserve">, </w:t>
          </w:r>
          <w:smartTag w:uri="urn:schemas-microsoft-com:office:smarttags" w:element="address">
            <w:r w:rsidRPr="00927823">
              <w:rPr>
                <w:rFonts w:ascii="Times New Roman" w:hAnsi="Times New Roman"/>
                <w:b/>
                <w:sz w:val="20"/>
                <w:szCs w:val="24"/>
              </w:rPr>
              <w:t>WA</w:t>
            </w:r>
          </w:smartTag>
          <w:r w:rsidRPr="00927823">
            <w:rPr>
              <w:rFonts w:ascii="Times New Roman" w:hAnsi="Times New Roman"/>
              <w:b/>
              <w:sz w:val="20"/>
              <w:szCs w:val="24"/>
            </w:rPr>
            <w:t xml:space="preserve"> </w:t>
          </w:r>
          <w:smartTag w:uri="urn:schemas-microsoft-com:office:smarttags" w:element="address">
            <w:r w:rsidRPr="00927823">
              <w:rPr>
                <w:rFonts w:ascii="Times New Roman" w:hAnsi="Times New Roman"/>
                <w:b/>
                <w:sz w:val="20"/>
                <w:szCs w:val="24"/>
              </w:rPr>
              <w:t>99037</w:t>
            </w:r>
          </w:smartTag>
        </w:smartTag>
      </w:smartTag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Do you wish to play in the: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927823">
        <w:rPr>
          <w:rFonts w:ascii="Times New Roman" w:hAnsi="Times New Roman"/>
          <w:sz w:val="20"/>
          <w:szCs w:val="24"/>
        </w:rPr>
        <w:t>SCRAMBLE    or      INDIVIDUAL PLAY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(</w:t>
      </w:r>
      <w:r w:rsidRPr="00FD0D57">
        <w:rPr>
          <w:rFonts w:ascii="Times New Roman" w:hAnsi="Times New Roman"/>
          <w:b/>
          <w:sz w:val="20"/>
          <w:szCs w:val="24"/>
        </w:rPr>
        <w:t>Please circle one</w:t>
      </w:r>
      <w:r w:rsidRPr="00927823">
        <w:rPr>
          <w:rFonts w:ascii="Times New Roman" w:hAnsi="Times New Roman"/>
          <w:sz w:val="20"/>
          <w:szCs w:val="24"/>
        </w:rPr>
        <w:t>)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Agency/Company _____________________ Address __________</w:t>
      </w:r>
      <w:r>
        <w:rPr>
          <w:rFonts w:ascii="Times New Roman" w:hAnsi="Times New Roman"/>
          <w:sz w:val="20"/>
          <w:szCs w:val="24"/>
        </w:rPr>
        <w:t>_________________</w:t>
      </w:r>
      <w:r w:rsidRPr="00927823">
        <w:rPr>
          <w:rFonts w:ascii="Times New Roman" w:hAnsi="Times New Roman"/>
          <w:sz w:val="20"/>
          <w:szCs w:val="24"/>
        </w:rPr>
        <w:t>__________________ Zip __________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Contact Person _______________________ Phone ____</w:t>
      </w:r>
      <w:r>
        <w:rPr>
          <w:rFonts w:ascii="Times New Roman" w:hAnsi="Times New Roman"/>
          <w:sz w:val="20"/>
          <w:szCs w:val="24"/>
        </w:rPr>
        <w:t>________</w:t>
      </w:r>
      <w:r w:rsidRPr="00927823">
        <w:rPr>
          <w:rFonts w:ascii="Times New Roman" w:hAnsi="Times New Roman"/>
          <w:sz w:val="20"/>
          <w:szCs w:val="24"/>
        </w:rPr>
        <w:t>________  Email:____</w:t>
      </w:r>
      <w:r>
        <w:rPr>
          <w:rFonts w:ascii="Times New Roman" w:hAnsi="Times New Roman"/>
          <w:sz w:val="20"/>
          <w:szCs w:val="24"/>
        </w:rPr>
        <w:t>__________</w:t>
      </w:r>
      <w:r w:rsidRPr="00927823">
        <w:rPr>
          <w:rFonts w:ascii="Times New Roman" w:hAnsi="Times New Roman"/>
          <w:sz w:val="20"/>
          <w:szCs w:val="24"/>
        </w:rPr>
        <w:t>_____________________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All members of each foursome must play the same format.  Please complete the following information: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b/>
          <w:sz w:val="20"/>
          <w:szCs w:val="24"/>
        </w:rPr>
      </w:pPr>
      <w:r w:rsidRPr="00927823">
        <w:rPr>
          <w:rFonts w:ascii="Times New Roman" w:hAnsi="Times New Roman"/>
          <w:b/>
          <w:sz w:val="20"/>
          <w:szCs w:val="24"/>
        </w:rPr>
        <w:t>NOTE:</w:t>
      </w:r>
      <w:r w:rsidRPr="00927823">
        <w:rPr>
          <w:rFonts w:ascii="Times New Roman" w:hAnsi="Times New Roman"/>
          <w:sz w:val="20"/>
          <w:szCs w:val="24"/>
        </w:rPr>
        <w:t xml:space="preserve"> </w:t>
      </w:r>
      <w:r w:rsidRPr="00927823">
        <w:rPr>
          <w:rFonts w:ascii="Times New Roman" w:hAnsi="Times New Roman"/>
          <w:b/>
          <w:sz w:val="20"/>
          <w:szCs w:val="24"/>
        </w:rPr>
        <w:t xml:space="preserve">   For individual play ONLY, handicaps must be filled in to be eligible for trophy/prizes.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Agent  Y N  TEAM CAPTAIN _______________________ Phone/Email___________________________</w:t>
      </w:r>
      <w:r>
        <w:rPr>
          <w:rFonts w:ascii="Times New Roman" w:hAnsi="Times New Roman"/>
          <w:sz w:val="20"/>
          <w:szCs w:val="24"/>
        </w:rPr>
        <w:t xml:space="preserve"> </w:t>
      </w:r>
      <w:r w:rsidRPr="00927823">
        <w:rPr>
          <w:rFonts w:ascii="Times New Roman" w:hAnsi="Times New Roman"/>
          <w:sz w:val="20"/>
          <w:szCs w:val="24"/>
        </w:rPr>
        <w:t>Handicap ______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Agent  Y N   Player #2 ____________________________________________________________________Handicap ______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Agent   Y N  Player #3 ____________________________________________________________________Handicap ______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Agent   Y N  Player #4 ____________________________________________________________________Handicap ______</w:t>
      </w:r>
    </w:p>
    <w:p w:rsidR="00E71122" w:rsidRPr="00927823" w:rsidRDefault="00E71122" w:rsidP="00337DE3">
      <w:pPr>
        <w:pStyle w:val="NoSpacing"/>
        <w:ind w:left="-720" w:right="450" w:hanging="90"/>
        <w:jc w:val="center"/>
        <w:rPr>
          <w:rFonts w:ascii="Times New Roman" w:hAnsi="Times New Roman"/>
          <w:sz w:val="20"/>
          <w:szCs w:val="24"/>
        </w:rPr>
      </w:pPr>
    </w:p>
    <w:p w:rsidR="00E71122" w:rsidRPr="00927823" w:rsidRDefault="00E71122" w:rsidP="00337DE3">
      <w:pPr>
        <w:pStyle w:val="NoSpacing"/>
        <w:ind w:left="-720" w:right="45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927823">
        <w:rPr>
          <w:rFonts w:ascii="Times New Roman" w:hAnsi="Times New Roman"/>
          <w:sz w:val="20"/>
          <w:szCs w:val="24"/>
        </w:rPr>
        <w:t>NUMBER OF PLAYERS             __________</w:t>
      </w:r>
      <w:r w:rsidRPr="00927823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     </w:t>
      </w:r>
      <w:r w:rsidRPr="00927823">
        <w:rPr>
          <w:rFonts w:ascii="Times New Roman" w:hAnsi="Times New Roman"/>
          <w:sz w:val="20"/>
          <w:szCs w:val="24"/>
        </w:rPr>
        <w:t>@ $85.00 EA (</w:t>
      </w:r>
      <w:r w:rsidRPr="00927823">
        <w:rPr>
          <w:rFonts w:ascii="Times New Roman" w:hAnsi="Times New Roman"/>
          <w:b/>
          <w:sz w:val="20"/>
          <w:szCs w:val="24"/>
        </w:rPr>
        <w:t>Member/Spo</w:t>
      </w:r>
      <w:r>
        <w:rPr>
          <w:rFonts w:ascii="Times New Roman" w:hAnsi="Times New Roman"/>
          <w:b/>
          <w:sz w:val="20"/>
          <w:szCs w:val="24"/>
        </w:rPr>
        <w:t xml:space="preserve">nsor) </w:t>
      </w:r>
      <w:r>
        <w:rPr>
          <w:rFonts w:ascii="Times New Roman" w:hAnsi="Times New Roman"/>
          <w:sz w:val="20"/>
          <w:szCs w:val="24"/>
        </w:rPr>
        <w:t>__________</w:t>
      </w:r>
    </w:p>
    <w:p w:rsidR="00E71122" w:rsidRPr="00927823" w:rsidRDefault="00E71122" w:rsidP="00337DE3">
      <w:pPr>
        <w:pStyle w:val="NoSpacing"/>
        <w:ind w:left="-720" w:right="-630" w:firstLine="1800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NUMBER OF PLAYERS             __________</w:t>
      </w:r>
      <w:r w:rsidRPr="00927823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927823">
        <w:rPr>
          <w:rFonts w:ascii="Times New Roman" w:hAnsi="Times New Roman"/>
          <w:sz w:val="20"/>
          <w:szCs w:val="24"/>
        </w:rPr>
        <w:t>@ $110.00 EA (</w:t>
      </w:r>
      <w:r w:rsidRPr="00927823">
        <w:rPr>
          <w:rFonts w:ascii="Times New Roman" w:hAnsi="Times New Roman"/>
          <w:b/>
          <w:sz w:val="20"/>
          <w:szCs w:val="24"/>
        </w:rPr>
        <w:t>Non-Member</w:t>
      </w:r>
      <w:r w:rsidRPr="00927823">
        <w:rPr>
          <w:rFonts w:ascii="Times New Roman" w:hAnsi="Times New Roman"/>
          <w:sz w:val="20"/>
          <w:szCs w:val="24"/>
        </w:rPr>
        <w:t>)____________</w:t>
      </w:r>
    </w:p>
    <w:p w:rsidR="00E71122" w:rsidRPr="00927823" w:rsidRDefault="00E71122" w:rsidP="00337DE3">
      <w:pPr>
        <w:pStyle w:val="NoSpacing"/>
        <w:ind w:left="-810" w:right="-630"/>
        <w:jc w:val="center"/>
        <w:rPr>
          <w:rFonts w:ascii="Times New Roman" w:hAnsi="Times New Roman"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>EXTRA DINNERS (Non-golfers) __________</w:t>
      </w:r>
      <w:r w:rsidRPr="00927823">
        <w:rPr>
          <w:rFonts w:ascii="Times New Roman" w:hAnsi="Times New Roman"/>
          <w:sz w:val="20"/>
          <w:szCs w:val="24"/>
        </w:rPr>
        <w:tab/>
        <w:t xml:space="preserve">          </w:t>
      </w:r>
      <w:r>
        <w:rPr>
          <w:rFonts w:ascii="Times New Roman" w:hAnsi="Times New Roman"/>
          <w:sz w:val="20"/>
          <w:szCs w:val="24"/>
        </w:rPr>
        <w:t xml:space="preserve">           </w:t>
      </w:r>
      <w:r w:rsidRPr="00927823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  </w:t>
      </w:r>
      <w:r w:rsidRPr="00927823">
        <w:rPr>
          <w:rFonts w:ascii="Times New Roman" w:hAnsi="Times New Roman"/>
          <w:sz w:val="20"/>
          <w:szCs w:val="24"/>
        </w:rPr>
        <w:t>@$15.00 EA</w:t>
      </w:r>
      <w:r w:rsidRPr="00927823">
        <w:rPr>
          <w:rFonts w:ascii="Times New Roman" w:hAnsi="Times New Roman"/>
          <w:sz w:val="20"/>
          <w:szCs w:val="24"/>
        </w:rPr>
        <w:tab/>
        <w:t>____________</w:t>
      </w:r>
    </w:p>
    <w:p w:rsidR="00E71122" w:rsidRPr="00927823" w:rsidRDefault="00E71122" w:rsidP="00337DE3">
      <w:pPr>
        <w:pStyle w:val="NoSpacing"/>
        <w:ind w:left="-810" w:right="-630"/>
        <w:jc w:val="center"/>
        <w:rPr>
          <w:rFonts w:ascii="Times New Roman" w:hAnsi="Times New Roman"/>
          <w:b/>
          <w:sz w:val="20"/>
          <w:szCs w:val="24"/>
        </w:rPr>
      </w:pPr>
      <w:r w:rsidRPr="00927823">
        <w:rPr>
          <w:rFonts w:ascii="Times New Roman" w:hAnsi="Times New Roman"/>
          <w:sz w:val="20"/>
          <w:szCs w:val="24"/>
        </w:rPr>
        <w:t xml:space="preserve">EXTRA GOLF CARTS (need to contact course @ (509) 255-9539)  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927823">
        <w:rPr>
          <w:rFonts w:ascii="Times New Roman" w:hAnsi="Times New Roman"/>
          <w:b/>
          <w:sz w:val="20"/>
          <w:szCs w:val="24"/>
        </w:rPr>
        <w:t>TOTAL ENCLOSED      $___________</w:t>
      </w:r>
    </w:p>
    <w:sectPr w:rsidR="00E71122" w:rsidRPr="00927823" w:rsidSect="00337DE3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1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108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572"/>
    <w:rsid w:val="000004F0"/>
    <w:rsid w:val="00001A8A"/>
    <w:rsid w:val="000030FC"/>
    <w:rsid w:val="0000318A"/>
    <w:rsid w:val="00003BD8"/>
    <w:rsid w:val="0000463D"/>
    <w:rsid w:val="00005C6F"/>
    <w:rsid w:val="0000600A"/>
    <w:rsid w:val="00006E5A"/>
    <w:rsid w:val="0000721F"/>
    <w:rsid w:val="000105E5"/>
    <w:rsid w:val="0001097B"/>
    <w:rsid w:val="00012568"/>
    <w:rsid w:val="000142D2"/>
    <w:rsid w:val="0001530F"/>
    <w:rsid w:val="00016AE1"/>
    <w:rsid w:val="0002048C"/>
    <w:rsid w:val="0002100B"/>
    <w:rsid w:val="0002290E"/>
    <w:rsid w:val="00023E4B"/>
    <w:rsid w:val="0002609A"/>
    <w:rsid w:val="00031D31"/>
    <w:rsid w:val="0003254E"/>
    <w:rsid w:val="00032587"/>
    <w:rsid w:val="00035141"/>
    <w:rsid w:val="000352A5"/>
    <w:rsid w:val="00036849"/>
    <w:rsid w:val="00036944"/>
    <w:rsid w:val="00037CC1"/>
    <w:rsid w:val="00037DB0"/>
    <w:rsid w:val="0004219C"/>
    <w:rsid w:val="00042D7E"/>
    <w:rsid w:val="00043A89"/>
    <w:rsid w:val="000444B0"/>
    <w:rsid w:val="00044945"/>
    <w:rsid w:val="00045413"/>
    <w:rsid w:val="00045428"/>
    <w:rsid w:val="00045B67"/>
    <w:rsid w:val="00050F2C"/>
    <w:rsid w:val="000537B1"/>
    <w:rsid w:val="000542EF"/>
    <w:rsid w:val="00055259"/>
    <w:rsid w:val="00055273"/>
    <w:rsid w:val="00055441"/>
    <w:rsid w:val="00055BBA"/>
    <w:rsid w:val="00055CFE"/>
    <w:rsid w:val="00060201"/>
    <w:rsid w:val="00062258"/>
    <w:rsid w:val="000636CF"/>
    <w:rsid w:val="00065528"/>
    <w:rsid w:val="000657B9"/>
    <w:rsid w:val="000721C8"/>
    <w:rsid w:val="00072AFA"/>
    <w:rsid w:val="00072CED"/>
    <w:rsid w:val="00074103"/>
    <w:rsid w:val="000762DA"/>
    <w:rsid w:val="00077F9D"/>
    <w:rsid w:val="000800E1"/>
    <w:rsid w:val="00083F37"/>
    <w:rsid w:val="00085727"/>
    <w:rsid w:val="00085A13"/>
    <w:rsid w:val="00086513"/>
    <w:rsid w:val="00087A6B"/>
    <w:rsid w:val="000913E3"/>
    <w:rsid w:val="00091981"/>
    <w:rsid w:val="000928B6"/>
    <w:rsid w:val="00093B76"/>
    <w:rsid w:val="000945E4"/>
    <w:rsid w:val="00094822"/>
    <w:rsid w:val="0009541E"/>
    <w:rsid w:val="00095C69"/>
    <w:rsid w:val="000978F9"/>
    <w:rsid w:val="000A3DC5"/>
    <w:rsid w:val="000A4EA0"/>
    <w:rsid w:val="000B2AB7"/>
    <w:rsid w:val="000B4700"/>
    <w:rsid w:val="000B5CC1"/>
    <w:rsid w:val="000B741C"/>
    <w:rsid w:val="000C0BCA"/>
    <w:rsid w:val="000C0E89"/>
    <w:rsid w:val="000C2881"/>
    <w:rsid w:val="000C2DB0"/>
    <w:rsid w:val="000C2DE9"/>
    <w:rsid w:val="000C3555"/>
    <w:rsid w:val="000C5BF6"/>
    <w:rsid w:val="000C6C16"/>
    <w:rsid w:val="000C7AA9"/>
    <w:rsid w:val="000D081C"/>
    <w:rsid w:val="000D0D3F"/>
    <w:rsid w:val="000D1DB7"/>
    <w:rsid w:val="000D49CD"/>
    <w:rsid w:val="000D502E"/>
    <w:rsid w:val="000D5B6D"/>
    <w:rsid w:val="000D7C40"/>
    <w:rsid w:val="000E0630"/>
    <w:rsid w:val="000E1C4E"/>
    <w:rsid w:val="000E203D"/>
    <w:rsid w:val="000E31C0"/>
    <w:rsid w:val="000E3253"/>
    <w:rsid w:val="000E4C2C"/>
    <w:rsid w:val="000E4E5D"/>
    <w:rsid w:val="000E520A"/>
    <w:rsid w:val="000E5B75"/>
    <w:rsid w:val="000E5D79"/>
    <w:rsid w:val="000F0242"/>
    <w:rsid w:val="000F0C53"/>
    <w:rsid w:val="000F3356"/>
    <w:rsid w:val="000F3F08"/>
    <w:rsid w:val="000F40B2"/>
    <w:rsid w:val="000F4F54"/>
    <w:rsid w:val="000F6698"/>
    <w:rsid w:val="001005E6"/>
    <w:rsid w:val="00100D34"/>
    <w:rsid w:val="00104650"/>
    <w:rsid w:val="00104FB0"/>
    <w:rsid w:val="001051BC"/>
    <w:rsid w:val="00106140"/>
    <w:rsid w:val="00106629"/>
    <w:rsid w:val="00110A20"/>
    <w:rsid w:val="00110E22"/>
    <w:rsid w:val="00113304"/>
    <w:rsid w:val="00115DF5"/>
    <w:rsid w:val="001173D6"/>
    <w:rsid w:val="00120325"/>
    <w:rsid w:val="00121C18"/>
    <w:rsid w:val="00122B02"/>
    <w:rsid w:val="001230B7"/>
    <w:rsid w:val="0012478D"/>
    <w:rsid w:val="001260AA"/>
    <w:rsid w:val="001261D2"/>
    <w:rsid w:val="00126618"/>
    <w:rsid w:val="00130160"/>
    <w:rsid w:val="0013373E"/>
    <w:rsid w:val="00134A86"/>
    <w:rsid w:val="00134C1D"/>
    <w:rsid w:val="00137823"/>
    <w:rsid w:val="001406A1"/>
    <w:rsid w:val="00140A83"/>
    <w:rsid w:val="0014160A"/>
    <w:rsid w:val="00142420"/>
    <w:rsid w:val="00143500"/>
    <w:rsid w:val="001445F7"/>
    <w:rsid w:val="001457E6"/>
    <w:rsid w:val="001461A6"/>
    <w:rsid w:val="0014716C"/>
    <w:rsid w:val="00150ADE"/>
    <w:rsid w:val="00151938"/>
    <w:rsid w:val="001525AA"/>
    <w:rsid w:val="00152A0D"/>
    <w:rsid w:val="00152B7C"/>
    <w:rsid w:val="0015394F"/>
    <w:rsid w:val="001562CC"/>
    <w:rsid w:val="00157B97"/>
    <w:rsid w:val="0016015C"/>
    <w:rsid w:val="00161E8E"/>
    <w:rsid w:val="001643D6"/>
    <w:rsid w:val="001643FF"/>
    <w:rsid w:val="00164938"/>
    <w:rsid w:val="0017113E"/>
    <w:rsid w:val="00171C71"/>
    <w:rsid w:val="001728FD"/>
    <w:rsid w:val="001729AF"/>
    <w:rsid w:val="00176139"/>
    <w:rsid w:val="00177876"/>
    <w:rsid w:val="00177FA2"/>
    <w:rsid w:val="00180D66"/>
    <w:rsid w:val="00181BD4"/>
    <w:rsid w:val="00184B1C"/>
    <w:rsid w:val="00185150"/>
    <w:rsid w:val="00186F7B"/>
    <w:rsid w:val="001870F1"/>
    <w:rsid w:val="00194333"/>
    <w:rsid w:val="00195C8F"/>
    <w:rsid w:val="00196587"/>
    <w:rsid w:val="00197ADA"/>
    <w:rsid w:val="00197C6A"/>
    <w:rsid w:val="001A152F"/>
    <w:rsid w:val="001A242F"/>
    <w:rsid w:val="001A30D7"/>
    <w:rsid w:val="001A3B16"/>
    <w:rsid w:val="001A4A34"/>
    <w:rsid w:val="001A6B00"/>
    <w:rsid w:val="001A75BB"/>
    <w:rsid w:val="001B0939"/>
    <w:rsid w:val="001B11C4"/>
    <w:rsid w:val="001B1507"/>
    <w:rsid w:val="001B351A"/>
    <w:rsid w:val="001B3879"/>
    <w:rsid w:val="001B5044"/>
    <w:rsid w:val="001B710A"/>
    <w:rsid w:val="001C0711"/>
    <w:rsid w:val="001C13A6"/>
    <w:rsid w:val="001C2301"/>
    <w:rsid w:val="001C33A4"/>
    <w:rsid w:val="001C3789"/>
    <w:rsid w:val="001C3B67"/>
    <w:rsid w:val="001C5B1F"/>
    <w:rsid w:val="001C6790"/>
    <w:rsid w:val="001C7DB3"/>
    <w:rsid w:val="001D0061"/>
    <w:rsid w:val="001D2D88"/>
    <w:rsid w:val="001D40B6"/>
    <w:rsid w:val="001D5738"/>
    <w:rsid w:val="001D62C7"/>
    <w:rsid w:val="001D6B0D"/>
    <w:rsid w:val="001D7FB2"/>
    <w:rsid w:val="001E20EF"/>
    <w:rsid w:val="001E2CB0"/>
    <w:rsid w:val="001E37CD"/>
    <w:rsid w:val="001E3C4A"/>
    <w:rsid w:val="001E5A98"/>
    <w:rsid w:val="001E7207"/>
    <w:rsid w:val="001E7A72"/>
    <w:rsid w:val="001E7BAB"/>
    <w:rsid w:val="001F0353"/>
    <w:rsid w:val="001F1A51"/>
    <w:rsid w:val="001F30C0"/>
    <w:rsid w:val="001F4B98"/>
    <w:rsid w:val="001F5B2C"/>
    <w:rsid w:val="001F63B9"/>
    <w:rsid w:val="001F6582"/>
    <w:rsid w:val="001F6616"/>
    <w:rsid w:val="001F7472"/>
    <w:rsid w:val="001F75A1"/>
    <w:rsid w:val="0020274C"/>
    <w:rsid w:val="00206B43"/>
    <w:rsid w:val="002079EB"/>
    <w:rsid w:val="002107F9"/>
    <w:rsid w:val="00213653"/>
    <w:rsid w:val="002142AA"/>
    <w:rsid w:val="0021457A"/>
    <w:rsid w:val="0021555F"/>
    <w:rsid w:val="0021599B"/>
    <w:rsid w:val="00215F04"/>
    <w:rsid w:val="002224AC"/>
    <w:rsid w:val="00223101"/>
    <w:rsid w:val="00223D03"/>
    <w:rsid w:val="002243E7"/>
    <w:rsid w:val="00226ADB"/>
    <w:rsid w:val="00227491"/>
    <w:rsid w:val="00227C19"/>
    <w:rsid w:val="002329D9"/>
    <w:rsid w:val="002337E7"/>
    <w:rsid w:val="0023439F"/>
    <w:rsid w:val="002349B4"/>
    <w:rsid w:val="002351B2"/>
    <w:rsid w:val="002355D7"/>
    <w:rsid w:val="00235D83"/>
    <w:rsid w:val="002361FE"/>
    <w:rsid w:val="00236742"/>
    <w:rsid w:val="00236F39"/>
    <w:rsid w:val="002407A4"/>
    <w:rsid w:val="00241812"/>
    <w:rsid w:val="00241AD4"/>
    <w:rsid w:val="00246A0C"/>
    <w:rsid w:val="00246A22"/>
    <w:rsid w:val="002511D5"/>
    <w:rsid w:val="0025283E"/>
    <w:rsid w:val="002543A3"/>
    <w:rsid w:val="00254CD0"/>
    <w:rsid w:val="0025530C"/>
    <w:rsid w:val="0025560B"/>
    <w:rsid w:val="00257036"/>
    <w:rsid w:val="002615BF"/>
    <w:rsid w:val="002618AA"/>
    <w:rsid w:val="00262592"/>
    <w:rsid w:val="00264C8C"/>
    <w:rsid w:val="0026506D"/>
    <w:rsid w:val="00265383"/>
    <w:rsid w:val="002654B6"/>
    <w:rsid w:val="00265B93"/>
    <w:rsid w:val="00265CF8"/>
    <w:rsid w:val="0026790B"/>
    <w:rsid w:val="0027226B"/>
    <w:rsid w:val="002726CE"/>
    <w:rsid w:val="00277324"/>
    <w:rsid w:val="0027769F"/>
    <w:rsid w:val="00277B76"/>
    <w:rsid w:val="00280FE3"/>
    <w:rsid w:val="00282007"/>
    <w:rsid w:val="00282B15"/>
    <w:rsid w:val="00284B6C"/>
    <w:rsid w:val="0028536B"/>
    <w:rsid w:val="00287889"/>
    <w:rsid w:val="00287DBD"/>
    <w:rsid w:val="00290021"/>
    <w:rsid w:val="002928AB"/>
    <w:rsid w:val="00295D02"/>
    <w:rsid w:val="002974C8"/>
    <w:rsid w:val="002A04D6"/>
    <w:rsid w:val="002A4A2A"/>
    <w:rsid w:val="002B03B5"/>
    <w:rsid w:val="002B088E"/>
    <w:rsid w:val="002C35C5"/>
    <w:rsid w:val="002C41F7"/>
    <w:rsid w:val="002D034B"/>
    <w:rsid w:val="002D1330"/>
    <w:rsid w:val="002D2D32"/>
    <w:rsid w:val="002D3826"/>
    <w:rsid w:val="002D3B6C"/>
    <w:rsid w:val="002D41BB"/>
    <w:rsid w:val="002E524E"/>
    <w:rsid w:val="002F0C83"/>
    <w:rsid w:val="002F109C"/>
    <w:rsid w:val="002F127D"/>
    <w:rsid w:val="002F1320"/>
    <w:rsid w:val="002F1EDB"/>
    <w:rsid w:val="002F2444"/>
    <w:rsid w:val="002F257C"/>
    <w:rsid w:val="002F5BAB"/>
    <w:rsid w:val="002F75D2"/>
    <w:rsid w:val="0030036E"/>
    <w:rsid w:val="00300751"/>
    <w:rsid w:val="00300C5D"/>
    <w:rsid w:val="00300FE5"/>
    <w:rsid w:val="003025FF"/>
    <w:rsid w:val="00302942"/>
    <w:rsid w:val="00305B77"/>
    <w:rsid w:val="00307D7A"/>
    <w:rsid w:val="00310405"/>
    <w:rsid w:val="003117EC"/>
    <w:rsid w:val="00316280"/>
    <w:rsid w:val="003170F2"/>
    <w:rsid w:val="003174DE"/>
    <w:rsid w:val="00320643"/>
    <w:rsid w:val="003207C8"/>
    <w:rsid w:val="0032399C"/>
    <w:rsid w:val="00323B52"/>
    <w:rsid w:val="0032458D"/>
    <w:rsid w:val="003252C3"/>
    <w:rsid w:val="003261E0"/>
    <w:rsid w:val="00327EBA"/>
    <w:rsid w:val="00330158"/>
    <w:rsid w:val="003306F1"/>
    <w:rsid w:val="00330B27"/>
    <w:rsid w:val="003326A2"/>
    <w:rsid w:val="003327FD"/>
    <w:rsid w:val="00334D5E"/>
    <w:rsid w:val="003373E8"/>
    <w:rsid w:val="003376B9"/>
    <w:rsid w:val="00337DE3"/>
    <w:rsid w:val="003402B7"/>
    <w:rsid w:val="00343C57"/>
    <w:rsid w:val="00343F17"/>
    <w:rsid w:val="00354EA5"/>
    <w:rsid w:val="00356265"/>
    <w:rsid w:val="00356D5A"/>
    <w:rsid w:val="0036435C"/>
    <w:rsid w:val="00365697"/>
    <w:rsid w:val="00366ABC"/>
    <w:rsid w:val="00366FE0"/>
    <w:rsid w:val="00372204"/>
    <w:rsid w:val="00374CF1"/>
    <w:rsid w:val="0037582C"/>
    <w:rsid w:val="0038028D"/>
    <w:rsid w:val="00381DB6"/>
    <w:rsid w:val="00384D3B"/>
    <w:rsid w:val="00385EBE"/>
    <w:rsid w:val="00396CF1"/>
    <w:rsid w:val="00396D50"/>
    <w:rsid w:val="003973E5"/>
    <w:rsid w:val="003A1D3F"/>
    <w:rsid w:val="003A2BA5"/>
    <w:rsid w:val="003A2E61"/>
    <w:rsid w:val="003A345C"/>
    <w:rsid w:val="003A3EF9"/>
    <w:rsid w:val="003A4A1A"/>
    <w:rsid w:val="003A585F"/>
    <w:rsid w:val="003A5B98"/>
    <w:rsid w:val="003A6008"/>
    <w:rsid w:val="003A73F9"/>
    <w:rsid w:val="003B01D7"/>
    <w:rsid w:val="003B0611"/>
    <w:rsid w:val="003B207A"/>
    <w:rsid w:val="003B24D1"/>
    <w:rsid w:val="003B2F58"/>
    <w:rsid w:val="003B3CFD"/>
    <w:rsid w:val="003B656C"/>
    <w:rsid w:val="003C21ED"/>
    <w:rsid w:val="003C25B7"/>
    <w:rsid w:val="003C2F3A"/>
    <w:rsid w:val="003C31C0"/>
    <w:rsid w:val="003C5479"/>
    <w:rsid w:val="003D0872"/>
    <w:rsid w:val="003D15EA"/>
    <w:rsid w:val="003D2799"/>
    <w:rsid w:val="003D6B0F"/>
    <w:rsid w:val="003D76E8"/>
    <w:rsid w:val="003D7DEC"/>
    <w:rsid w:val="003E036B"/>
    <w:rsid w:val="003E1B71"/>
    <w:rsid w:val="003E5671"/>
    <w:rsid w:val="003E6872"/>
    <w:rsid w:val="003F3441"/>
    <w:rsid w:val="003F3BF6"/>
    <w:rsid w:val="003F3D60"/>
    <w:rsid w:val="003F4E58"/>
    <w:rsid w:val="003F6BBD"/>
    <w:rsid w:val="00401823"/>
    <w:rsid w:val="00404803"/>
    <w:rsid w:val="004101AA"/>
    <w:rsid w:val="004104EF"/>
    <w:rsid w:val="00414F49"/>
    <w:rsid w:val="00414FA5"/>
    <w:rsid w:val="00415B77"/>
    <w:rsid w:val="00417402"/>
    <w:rsid w:val="0041742F"/>
    <w:rsid w:val="00417B70"/>
    <w:rsid w:val="00417D03"/>
    <w:rsid w:val="00422A50"/>
    <w:rsid w:val="004232CC"/>
    <w:rsid w:val="00424052"/>
    <w:rsid w:val="0042548A"/>
    <w:rsid w:val="00431A38"/>
    <w:rsid w:val="00432BD8"/>
    <w:rsid w:val="004357A6"/>
    <w:rsid w:val="0043585A"/>
    <w:rsid w:val="00436583"/>
    <w:rsid w:val="00436DF2"/>
    <w:rsid w:val="00436F59"/>
    <w:rsid w:val="00437776"/>
    <w:rsid w:val="00441089"/>
    <w:rsid w:val="00441B61"/>
    <w:rsid w:val="00441C81"/>
    <w:rsid w:val="00442487"/>
    <w:rsid w:val="004426B5"/>
    <w:rsid w:val="00444666"/>
    <w:rsid w:val="00445773"/>
    <w:rsid w:val="004459B4"/>
    <w:rsid w:val="00445ABF"/>
    <w:rsid w:val="00446685"/>
    <w:rsid w:val="00447087"/>
    <w:rsid w:val="00450A1C"/>
    <w:rsid w:val="00450ACE"/>
    <w:rsid w:val="00450FAC"/>
    <w:rsid w:val="00451BA6"/>
    <w:rsid w:val="00453B86"/>
    <w:rsid w:val="00453D44"/>
    <w:rsid w:val="00453E17"/>
    <w:rsid w:val="00455918"/>
    <w:rsid w:val="00456443"/>
    <w:rsid w:val="00460B82"/>
    <w:rsid w:val="004616EC"/>
    <w:rsid w:val="00462E60"/>
    <w:rsid w:val="00462F47"/>
    <w:rsid w:val="00464724"/>
    <w:rsid w:val="00464882"/>
    <w:rsid w:val="00465D35"/>
    <w:rsid w:val="0046727B"/>
    <w:rsid w:val="0047116A"/>
    <w:rsid w:val="004713BA"/>
    <w:rsid w:val="0047172A"/>
    <w:rsid w:val="00471B13"/>
    <w:rsid w:val="0047394B"/>
    <w:rsid w:val="004742B1"/>
    <w:rsid w:val="0047598D"/>
    <w:rsid w:val="004779EE"/>
    <w:rsid w:val="0048259E"/>
    <w:rsid w:val="00483787"/>
    <w:rsid w:val="00486525"/>
    <w:rsid w:val="00486C0E"/>
    <w:rsid w:val="0049032B"/>
    <w:rsid w:val="00490477"/>
    <w:rsid w:val="00494036"/>
    <w:rsid w:val="0049406F"/>
    <w:rsid w:val="004940F2"/>
    <w:rsid w:val="004947F5"/>
    <w:rsid w:val="00494E4D"/>
    <w:rsid w:val="004A34CF"/>
    <w:rsid w:val="004A5146"/>
    <w:rsid w:val="004B046D"/>
    <w:rsid w:val="004B0757"/>
    <w:rsid w:val="004B07A9"/>
    <w:rsid w:val="004B0E1E"/>
    <w:rsid w:val="004B2E21"/>
    <w:rsid w:val="004B5D64"/>
    <w:rsid w:val="004C1040"/>
    <w:rsid w:val="004C20C5"/>
    <w:rsid w:val="004C3067"/>
    <w:rsid w:val="004C350E"/>
    <w:rsid w:val="004C762B"/>
    <w:rsid w:val="004C7CE7"/>
    <w:rsid w:val="004D0031"/>
    <w:rsid w:val="004D2879"/>
    <w:rsid w:val="004D341D"/>
    <w:rsid w:val="004D3EDE"/>
    <w:rsid w:val="004D5A6A"/>
    <w:rsid w:val="004D60DE"/>
    <w:rsid w:val="004E6441"/>
    <w:rsid w:val="004E65FF"/>
    <w:rsid w:val="004E69D4"/>
    <w:rsid w:val="004E6A88"/>
    <w:rsid w:val="004E76B0"/>
    <w:rsid w:val="004E76E2"/>
    <w:rsid w:val="004E7A7D"/>
    <w:rsid w:val="004F037D"/>
    <w:rsid w:val="004F0AB6"/>
    <w:rsid w:val="004F240B"/>
    <w:rsid w:val="004F40C6"/>
    <w:rsid w:val="004F5393"/>
    <w:rsid w:val="004F5848"/>
    <w:rsid w:val="004F6CFE"/>
    <w:rsid w:val="004F7B88"/>
    <w:rsid w:val="005019CA"/>
    <w:rsid w:val="00503934"/>
    <w:rsid w:val="00505702"/>
    <w:rsid w:val="00506DB6"/>
    <w:rsid w:val="00510B59"/>
    <w:rsid w:val="00511832"/>
    <w:rsid w:val="00511F20"/>
    <w:rsid w:val="00513B55"/>
    <w:rsid w:val="00514863"/>
    <w:rsid w:val="00514EFD"/>
    <w:rsid w:val="00517026"/>
    <w:rsid w:val="005225CB"/>
    <w:rsid w:val="00533353"/>
    <w:rsid w:val="00534342"/>
    <w:rsid w:val="00537D9D"/>
    <w:rsid w:val="00542276"/>
    <w:rsid w:val="0054686F"/>
    <w:rsid w:val="005501CC"/>
    <w:rsid w:val="00551511"/>
    <w:rsid w:val="00551CF5"/>
    <w:rsid w:val="005534E6"/>
    <w:rsid w:val="00553A13"/>
    <w:rsid w:val="00554BF2"/>
    <w:rsid w:val="00554D71"/>
    <w:rsid w:val="005554A2"/>
    <w:rsid w:val="00555DDB"/>
    <w:rsid w:val="00557099"/>
    <w:rsid w:val="00562028"/>
    <w:rsid w:val="00562188"/>
    <w:rsid w:val="005626ED"/>
    <w:rsid w:val="00562887"/>
    <w:rsid w:val="005634C7"/>
    <w:rsid w:val="005640C7"/>
    <w:rsid w:val="00565F52"/>
    <w:rsid w:val="00565FE7"/>
    <w:rsid w:val="00566836"/>
    <w:rsid w:val="00567FC5"/>
    <w:rsid w:val="00572140"/>
    <w:rsid w:val="00572D49"/>
    <w:rsid w:val="005746D8"/>
    <w:rsid w:val="00574A1A"/>
    <w:rsid w:val="00574A31"/>
    <w:rsid w:val="00577B33"/>
    <w:rsid w:val="00577B68"/>
    <w:rsid w:val="00577EF9"/>
    <w:rsid w:val="00580311"/>
    <w:rsid w:val="00582A79"/>
    <w:rsid w:val="005849D4"/>
    <w:rsid w:val="00584E15"/>
    <w:rsid w:val="00585B62"/>
    <w:rsid w:val="00585E2D"/>
    <w:rsid w:val="00590A13"/>
    <w:rsid w:val="00590E21"/>
    <w:rsid w:val="00592BF7"/>
    <w:rsid w:val="00594557"/>
    <w:rsid w:val="00595547"/>
    <w:rsid w:val="005972BB"/>
    <w:rsid w:val="00597687"/>
    <w:rsid w:val="005A1336"/>
    <w:rsid w:val="005A1ECA"/>
    <w:rsid w:val="005A4160"/>
    <w:rsid w:val="005A47F2"/>
    <w:rsid w:val="005A6F6C"/>
    <w:rsid w:val="005B0C73"/>
    <w:rsid w:val="005B19C3"/>
    <w:rsid w:val="005B3602"/>
    <w:rsid w:val="005B38E5"/>
    <w:rsid w:val="005B4468"/>
    <w:rsid w:val="005B6E88"/>
    <w:rsid w:val="005C061D"/>
    <w:rsid w:val="005C382E"/>
    <w:rsid w:val="005C4C7D"/>
    <w:rsid w:val="005C61E6"/>
    <w:rsid w:val="005C6AA9"/>
    <w:rsid w:val="005D05E7"/>
    <w:rsid w:val="005D358C"/>
    <w:rsid w:val="005D3CE7"/>
    <w:rsid w:val="005D3DCC"/>
    <w:rsid w:val="005D44B7"/>
    <w:rsid w:val="005D45F3"/>
    <w:rsid w:val="005D6107"/>
    <w:rsid w:val="005D6C6C"/>
    <w:rsid w:val="005D783C"/>
    <w:rsid w:val="005E0C05"/>
    <w:rsid w:val="005E30F3"/>
    <w:rsid w:val="005F14FF"/>
    <w:rsid w:val="005F1990"/>
    <w:rsid w:val="005F3462"/>
    <w:rsid w:val="005F3593"/>
    <w:rsid w:val="005F398E"/>
    <w:rsid w:val="005F5555"/>
    <w:rsid w:val="005F692D"/>
    <w:rsid w:val="005F6D7A"/>
    <w:rsid w:val="005F6FE6"/>
    <w:rsid w:val="006004F2"/>
    <w:rsid w:val="00600D31"/>
    <w:rsid w:val="006012C9"/>
    <w:rsid w:val="0060170F"/>
    <w:rsid w:val="006026B0"/>
    <w:rsid w:val="00604C6F"/>
    <w:rsid w:val="0060554E"/>
    <w:rsid w:val="006061FD"/>
    <w:rsid w:val="0060637F"/>
    <w:rsid w:val="00606C85"/>
    <w:rsid w:val="006073B1"/>
    <w:rsid w:val="0061089D"/>
    <w:rsid w:val="00610CB6"/>
    <w:rsid w:val="00611C4D"/>
    <w:rsid w:val="0061235B"/>
    <w:rsid w:val="00612C24"/>
    <w:rsid w:val="00613DB0"/>
    <w:rsid w:val="006147A0"/>
    <w:rsid w:val="006154D0"/>
    <w:rsid w:val="0061703F"/>
    <w:rsid w:val="006221CB"/>
    <w:rsid w:val="00622C9E"/>
    <w:rsid w:val="006258C4"/>
    <w:rsid w:val="0062627A"/>
    <w:rsid w:val="006262DB"/>
    <w:rsid w:val="00630CCB"/>
    <w:rsid w:val="00632716"/>
    <w:rsid w:val="00632D61"/>
    <w:rsid w:val="00635B27"/>
    <w:rsid w:val="00637F8D"/>
    <w:rsid w:val="00637FFA"/>
    <w:rsid w:val="006400D5"/>
    <w:rsid w:val="0064109A"/>
    <w:rsid w:val="006416C5"/>
    <w:rsid w:val="0064565C"/>
    <w:rsid w:val="00646FC6"/>
    <w:rsid w:val="00647806"/>
    <w:rsid w:val="0064788C"/>
    <w:rsid w:val="00651ED8"/>
    <w:rsid w:val="0065242E"/>
    <w:rsid w:val="006553C1"/>
    <w:rsid w:val="006560E4"/>
    <w:rsid w:val="0065668B"/>
    <w:rsid w:val="00657B2B"/>
    <w:rsid w:val="00662256"/>
    <w:rsid w:val="0066511C"/>
    <w:rsid w:val="00666C79"/>
    <w:rsid w:val="00667D18"/>
    <w:rsid w:val="00670656"/>
    <w:rsid w:val="00670D25"/>
    <w:rsid w:val="00671A8F"/>
    <w:rsid w:val="00671C8C"/>
    <w:rsid w:val="00672E04"/>
    <w:rsid w:val="006745BE"/>
    <w:rsid w:val="0067595A"/>
    <w:rsid w:val="00675F20"/>
    <w:rsid w:val="00682C0B"/>
    <w:rsid w:val="006832F9"/>
    <w:rsid w:val="00683385"/>
    <w:rsid w:val="006837B7"/>
    <w:rsid w:val="00683F47"/>
    <w:rsid w:val="00684B17"/>
    <w:rsid w:val="00684C99"/>
    <w:rsid w:val="00685040"/>
    <w:rsid w:val="00685BB8"/>
    <w:rsid w:val="00686833"/>
    <w:rsid w:val="00687595"/>
    <w:rsid w:val="00687739"/>
    <w:rsid w:val="00687C7C"/>
    <w:rsid w:val="006941E6"/>
    <w:rsid w:val="00694989"/>
    <w:rsid w:val="00695572"/>
    <w:rsid w:val="006961E3"/>
    <w:rsid w:val="00696C53"/>
    <w:rsid w:val="006A1916"/>
    <w:rsid w:val="006A20D8"/>
    <w:rsid w:val="006A3793"/>
    <w:rsid w:val="006A3BB0"/>
    <w:rsid w:val="006A49CD"/>
    <w:rsid w:val="006A4CDD"/>
    <w:rsid w:val="006A7BD8"/>
    <w:rsid w:val="006B2727"/>
    <w:rsid w:val="006B2B90"/>
    <w:rsid w:val="006B31F3"/>
    <w:rsid w:val="006B6A83"/>
    <w:rsid w:val="006B75AB"/>
    <w:rsid w:val="006C0009"/>
    <w:rsid w:val="006C1351"/>
    <w:rsid w:val="006C13CC"/>
    <w:rsid w:val="006C16B7"/>
    <w:rsid w:val="006C2EBF"/>
    <w:rsid w:val="006D0907"/>
    <w:rsid w:val="006D4943"/>
    <w:rsid w:val="006D4AF3"/>
    <w:rsid w:val="006E0250"/>
    <w:rsid w:val="006E0488"/>
    <w:rsid w:val="006E0560"/>
    <w:rsid w:val="006E08B3"/>
    <w:rsid w:val="006E185D"/>
    <w:rsid w:val="006E1E5C"/>
    <w:rsid w:val="006E2FDE"/>
    <w:rsid w:val="006E3739"/>
    <w:rsid w:val="006E3B10"/>
    <w:rsid w:val="006E4E7D"/>
    <w:rsid w:val="006E573B"/>
    <w:rsid w:val="006E5748"/>
    <w:rsid w:val="006E5D2B"/>
    <w:rsid w:val="006E6C9A"/>
    <w:rsid w:val="006E7818"/>
    <w:rsid w:val="006E7AB7"/>
    <w:rsid w:val="006E7BFC"/>
    <w:rsid w:val="006E7CB3"/>
    <w:rsid w:val="006F2551"/>
    <w:rsid w:val="006F2F91"/>
    <w:rsid w:val="006F5290"/>
    <w:rsid w:val="006F6C6F"/>
    <w:rsid w:val="006F6CBF"/>
    <w:rsid w:val="007008CE"/>
    <w:rsid w:val="00700B3B"/>
    <w:rsid w:val="00701401"/>
    <w:rsid w:val="00703C58"/>
    <w:rsid w:val="00704F2C"/>
    <w:rsid w:val="00704F9C"/>
    <w:rsid w:val="00707C8C"/>
    <w:rsid w:val="00710237"/>
    <w:rsid w:val="0071055B"/>
    <w:rsid w:val="007126A4"/>
    <w:rsid w:val="00712C68"/>
    <w:rsid w:val="00713814"/>
    <w:rsid w:val="007149B5"/>
    <w:rsid w:val="00714B8A"/>
    <w:rsid w:val="0071563E"/>
    <w:rsid w:val="007157C6"/>
    <w:rsid w:val="00715BCE"/>
    <w:rsid w:val="00716304"/>
    <w:rsid w:val="00720CD3"/>
    <w:rsid w:val="00720E03"/>
    <w:rsid w:val="00720E89"/>
    <w:rsid w:val="00721F1A"/>
    <w:rsid w:val="0072249A"/>
    <w:rsid w:val="00723643"/>
    <w:rsid w:val="00723682"/>
    <w:rsid w:val="0072511E"/>
    <w:rsid w:val="00726102"/>
    <w:rsid w:val="00726B86"/>
    <w:rsid w:val="00726E69"/>
    <w:rsid w:val="007271C4"/>
    <w:rsid w:val="00727C9D"/>
    <w:rsid w:val="00730724"/>
    <w:rsid w:val="00731A82"/>
    <w:rsid w:val="00731F16"/>
    <w:rsid w:val="0073292D"/>
    <w:rsid w:val="00732946"/>
    <w:rsid w:val="00732D67"/>
    <w:rsid w:val="00734BF5"/>
    <w:rsid w:val="00734C95"/>
    <w:rsid w:val="00735140"/>
    <w:rsid w:val="007354EE"/>
    <w:rsid w:val="00740CA4"/>
    <w:rsid w:val="00742450"/>
    <w:rsid w:val="00744B37"/>
    <w:rsid w:val="00745C39"/>
    <w:rsid w:val="00746144"/>
    <w:rsid w:val="007472DD"/>
    <w:rsid w:val="00747D81"/>
    <w:rsid w:val="00750A98"/>
    <w:rsid w:val="00756049"/>
    <w:rsid w:val="007571DE"/>
    <w:rsid w:val="007576E5"/>
    <w:rsid w:val="00762C54"/>
    <w:rsid w:val="007637FE"/>
    <w:rsid w:val="007663B5"/>
    <w:rsid w:val="00766621"/>
    <w:rsid w:val="007672C9"/>
    <w:rsid w:val="00771276"/>
    <w:rsid w:val="007722C9"/>
    <w:rsid w:val="00772E27"/>
    <w:rsid w:val="00772F7A"/>
    <w:rsid w:val="007745C5"/>
    <w:rsid w:val="00775254"/>
    <w:rsid w:val="00776687"/>
    <w:rsid w:val="00777A3A"/>
    <w:rsid w:val="00777A98"/>
    <w:rsid w:val="00780060"/>
    <w:rsid w:val="00780116"/>
    <w:rsid w:val="007817E7"/>
    <w:rsid w:val="00781DFE"/>
    <w:rsid w:val="00782B8F"/>
    <w:rsid w:val="00782DC6"/>
    <w:rsid w:val="00783F0E"/>
    <w:rsid w:val="0078409F"/>
    <w:rsid w:val="00785F06"/>
    <w:rsid w:val="0078650E"/>
    <w:rsid w:val="00786B90"/>
    <w:rsid w:val="00786E86"/>
    <w:rsid w:val="00793367"/>
    <w:rsid w:val="007935C5"/>
    <w:rsid w:val="00793DDC"/>
    <w:rsid w:val="007948B1"/>
    <w:rsid w:val="007A028D"/>
    <w:rsid w:val="007A1459"/>
    <w:rsid w:val="007A1D48"/>
    <w:rsid w:val="007A23E6"/>
    <w:rsid w:val="007A2F3C"/>
    <w:rsid w:val="007A3F4D"/>
    <w:rsid w:val="007A4570"/>
    <w:rsid w:val="007A45D7"/>
    <w:rsid w:val="007A504E"/>
    <w:rsid w:val="007B1C44"/>
    <w:rsid w:val="007B1C8E"/>
    <w:rsid w:val="007B2152"/>
    <w:rsid w:val="007B4047"/>
    <w:rsid w:val="007B49C0"/>
    <w:rsid w:val="007B5991"/>
    <w:rsid w:val="007B5D37"/>
    <w:rsid w:val="007B75F3"/>
    <w:rsid w:val="007B7D60"/>
    <w:rsid w:val="007C022F"/>
    <w:rsid w:val="007C14A7"/>
    <w:rsid w:val="007C243D"/>
    <w:rsid w:val="007C294D"/>
    <w:rsid w:val="007C2D14"/>
    <w:rsid w:val="007C55F5"/>
    <w:rsid w:val="007C74E6"/>
    <w:rsid w:val="007D0A66"/>
    <w:rsid w:val="007D2323"/>
    <w:rsid w:val="007D39EC"/>
    <w:rsid w:val="007D3EF7"/>
    <w:rsid w:val="007D4B6D"/>
    <w:rsid w:val="007D560D"/>
    <w:rsid w:val="007D6826"/>
    <w:rsid w:val="007D7A72"/>
    <w:rsid w:val="007E2525"/>
    <w:rsid w:val="007E3594"/>
    <w:rsid w:val="007E5771"/>
    <w:rsid w:val="007E59BD"/>
    <w:rsid w:val="007E6202"/>
    <w:rsid w:val="007E6D2C"/>
    <w:rsid w:val="007E705B"/>
    <w:rsid w:val="007F10F7"/>
    <w:rsid w:val="007F1B65"/>
    <w:rsid w:val="007F2E1B"/>
    <w:rsid w:val="007F40E9"/>
    <w:rsid w:val="007F6F86"/>
    <w:rsid w:val="00800FD5"/>
    <w:rsid w:val="00804314"/>
    <w:rsid w:val="00804C52"/>
    <w:rsid w:val="00805108"/>
    <w:rsid w:val="00805F10"/>
    <w:rsid w:val="00806E91"/>
    <w:rsid w:val="0080786B"/>
    <w:rsid w:val="00810680"/>
    <w:rsid w:val="00810E69"/>
    <w:rsid w:val="00815A09"/>
    <w:rsid w:val="008217D9"/>
    <w:rsid w:val="00821C4C"/>
    <w:rsid w:val="008235EE"/>
    <w:rsid w:val="00824ED6"/>
    <w:rsid w:val="00827253"/>
    <w:rsid w:val="00827279"/>
    <w:rsid w:val="0083161B"/>
    <w:rsid w:val="008338E6"/>
    <w:rsid w:val="00833E1D"/>
    <w:rsid w:val="00834FC4"/>
    <w:rsid w:val="008353FE"/>
    <w:rsid w:val="0083696B"/>
    <w:rsid w:val="008374FD"/>
    <w:rsid w:val="0083771D"/>
    <w:rsid w:val="008378A6"/>
    <w:rsid w:val="00842EEE"/>
    <w:rsid w:val="0084410E"/>
    <w:rsid w:val="008443A4"/>
    <w:rsid w:val="008460B9"/>
    <w:rsid w:val="00846876"/>
    <w:rsid w:val="0084716B"/>
    <w:rsid w:val="008471DD"/>
    <w:rsid w:val="0085188B"/>
    <w:rsid w:val="00851A5D"/>
    <w:rsid w:val="00852EF2"/>
    <w:rsid w:val="00854216"/>
    <w:rsid w:val="00855482"/>
    <w:rsid w:val="008554E7"/>
    <w:rsid w:val="00856016"/>
    <w:rsid w:val="008578C6"/>
    <w:rsid w:val="0086109A"/>
    <w:rsid w:val="00864DD1"/>
    <w:rsid w:val="008656B0"/>
    <w:rsid w:val="0086660E"/>
    <w:rsid w:val="008711CA"/>
    <w:rsid w:val="008712B8"/>
    <w:rsid w:val="008722A7"/>
    <w:rsid w:val="008746E4"/>
    <w:rsid w:val="00875929"/>
    <w:rsid w:val="00880DA6"/>
    <w:rsid w:val="00880E48"/>
    <w:rsid w:val="00881627"/>
    <w:rsid w:val="00881DB1"/>
    <w:rsid w:val="008821A8"/>
    <w:rsid w:val="00882FAB"/>
    <w:rsid w:val="0088370A"/>
    <w:rsid w:val="00883BC0"/>
    <w:rsid w:val="00885AEA"/>
    <w:rsid w:val="00885BB8"/>
    <w:rsid w:val="008866E2"/>
    <w:rsid w:val="00887E73"/>
    <w:rsid w:val="0089187F"/>
    <w:rsid w:val="00892517"/>
    <w:rsid w:val="00892C9D"/>
    <w:rsid w:val="00895C5F"/>
    <w:rsid w:val="00896781"/>
    <w:rsid w:val="00896851"/>
    <w:rsid w:val="00896AD8"/>
    <w:rsid w:val="008A01E8"/>
    <w:rsid w:val="008A0ABE"/>
    <w:rsid w:val="008A0CC6"/>
    <w:rsid w:val="008A23C4"/>
    <w:rsid w:val="008A25E4"/>
    <w:rsid w:val="008A3731"/>
    <w:rsid w:val="008A470E"/>
    <w:rsid w:val="008A630F"/>
    <w:rsid w:val="008A670D"/>
    <w:rsid w:val="008A6B4E"/>
    <w:rsid w:val="008A7075"/>
    <w:rsid w:val="008B0B37"/>
    <w:rsid w:val="008B1EF0"/>
    <w:rsid w:val="008B2363"/>
    <w:rsid w:val="008B24C5"/>
    <w:rsid w:val="008B2638"/>
    <w:rsid w:val="008B386A"/>
    <w:rsid w:val="008B4D8B"/>
    <w:rsid w:val="008B6306"/>
    <w:rsid w:val="008B63F9"/>
    <w:rsid w:val="008B657E"/>
    <w:rsid w:val="008C0E42"/>
    <w:rsid w:val="008C3D75"/>
    <w:rsid w:val="008C6B62"/>
    <w:rsid w:val="008C6F04"/>
    <w:rsid w:val="008D0613"/>
    <w:rsid w:val="008D2A2D"/>
    <w:rsid w:val="008E204A"/>
    <w:rsid w:val="008E299B"/>
    <w:rsid w:val="008E5755"/>
    <w:rsid w:val="008E76A5"/>
    <w:rsid w:val="008E7BA3"/>
    <w:rsid w:val="008F0143"/>
    <w:rsid w:val="008F01D8"/>
    <w:rsid w:val="008F1431"/>
    <w:rsid w:val="008F307F"/>
    <w:rsid w:val="008F34F2"/>
    <w:rsid w:val="008F3EAB"/>
    <w:rsid w:val="008F4799"/>
    <w:rsid w:val="00901537"/>
    <w:rsid w:val="00902BA5"/>
    <w:rsid w:val="00902DE2"/>
    <w:rsid w:val="0090420D"/>
    <w:rsid w:val="0090540B"/>
    <w:rsid w:val="0090622B"/>
    <w:rsid w:val="009064C2"/>
    <w:rsid w:val="00907629"/>
    <w:rsid w:val="009100C4"/>
    <w:rsid w:val="00910236"/>
    <w:rsid w:val="00911E82"/>
    <w:rsid w:val="00912367"/>
    <w:rsid w:val="0091260C"/>
    <w:rsid w:val="009213A7"/>
    <w:rsid w:val="009224C3"/>
    <w:rsid w:val="0092370A"/>
    <w:rsid w:val="009237B2"/>
    <w:rsid w:val="00923CC4"/>
    <w:rsid w:val="00926540"/>
    <w:rsid w:val="00926992"/>
    <w:rsid w:val="00927823"/>
    <w:rsid w:val="00930202"/>
    <w:rsid w:val="00930E14"/>
    <w:rsid w:val="009336BD"/>
    <w:rsid w:val="0093423A"/>
    <w:rsid w:val="00935D64"/>
    <w:rsid w:val="00941F6E"/>
    <w:rsid w:val="00942F23"/>
    <w:rsid w:val="009444BF"/>
    <w:rsid w:val="00944FBF"/>
    <w:rsid w:val="0094552E"/>
    <w:rsid w:val="00946205"/>
    <w:rsid w:val="00946237"/>
    <w:rsid w:val="0094640E"/>
    <w:rsid w:val="00946A55"/>
    <w:rsid w:val="0094719A"/>
    <w:rsid w:val="00947697"/>
    <w:rsid w:val="00951311"/>
    <w:rsid w:val="009515FE"/>
    <w:rsid w:val="00952FED"/>
    <w:rsid w:val="009562AA"/>
    <w:rsid w:val="00957F77"/>
    <w:rsid w:val="009618D4"/>
    <w:rsid w:val="00961CF4"/>
    <w:rsid w:val="009622FA"/>
    <w:rsid w:val="00964559"/>
    <w:rsid w:val="0096532E"/>
    <w:rsid w:val="00967087"/>
    <w:rsid w:val="00967E2F"/>
    <w:rsid w:val="00973C3C"/>
    <w:rsid w:val="00974318"/>
    <w:rsid w:val="00975D3F"/>
    <w:rsid w:val="00976788"/>
    <w:rsid w:val="009805CC"/>
    <w:rsid w:val="00981FFA"/>
    <w:rsid w:val="00992418"/>
    <w:rsid w:val="00992DB4"/>
    <w:rsid w:val="00992E7B"/>
    <w:rsid w:val="00993710"/>
    <w:rsid w:val="00993EF3"/>
    <w:rsid w:val="00995E42"/>
    <w:rsid w:val="00996CA0"/>
    <w:rsid w:val="009973BF"/>
    <w:rsid w:val="00997740"/>
    <w:rsid w:val="009978C1"/>
    <w:rsid w:val="00997933"/>
    <w:rsid w:val="009A012A"/>
    <w:rsid w:val="009A1252"/>
    <w:rsid w:val="009A2347"/>
    <w:rsid w:val="009A26A9"/>
    <w:rsid w:val="009A53F3"/>
    <w:rsid w:val="009A56BA"/>
    <w:rsid w:val="009A5C2A"/>
    <w:rsid w:val="009B1D93"/>
    <w:rsid w:val="009B4A79"/>
    <w:rsid w:val="009C3CC5"/>
    <w:rsid w:val="009C60FA"/>
    <w:rsid w:val="009D00BC"/>
    <w:rsid w:val="009D1046"/>
    <w:rsid w:val="009D3D08"/>
    <w:rsid w:val="009D4EC5"/>
    <w:rsid w:val="009D5B2A"/>
    <w:rsid w:val="009D6D9D"/>
    <w:rsid w:val="009E06AE"/>
    <w:rsid w:val="009E2099"/>
    <w:rsid w:val="009E2D9E"/>
    <w:rsid w:val="009E3524"/>
    <w:rsid w:val="009E3FE3"/>
    <w:rsid w:val="009E4F7A"/>
    <w:rsid w:val="009E506F"/>
    <w:rsid w:val="009E5291"/>
    <w:rsid w:val="009E749D"/>
    <w:rsid w:val="009F0418"/>
    <w:rsid w:val="009F4404"/>
    <w:rsid w:val="009F4F29"/>
    <w:rsid w:val="009F51E9"/>
    <w:rsid w:val="009F5BDC"/>
    <w:rsid w:val="00A00A45"/>
    <w:rsid w:val="00A00D64"/>
    <w:rsid w:val="00A0256D"/>
    <w:rsid w:val="00A04286"/>
    <w:rsid w:val="00A05E61"/>
    <w:rsid w:val="00A06B38"/>
    <w:rsid w:val="00A112EE"/>
    <w:rsid w:val="00A1524B"/>
    <w:rsid w:val="00A162AE"/>
    <w:rsid w:val="00A206C5"/>
    <w:rsid w:val="00A2158F"/>
    <w:rsid w:val="00A22A76"/>
    <w:rsid w:val="00A246AE"/>
    <w:rsid w:val="00A248E2"/>
    <w:rsid w:val="00A2497F"/>
    <w:rsid w:val="00A249AA"/>
    <w:rsid w:val="00A260F6"/>
    <w:rsid w:val="00A267E4"/>
    <w:rsid w:val="00A2721A"/>
    <w:rsid w:val="00A31E93"/>
    <w:rsid w:val="00A3245E"/>
    <w:rsid w:val="00A32C71"/>
    <w:rsid w:val="00A33BC0"/>
    <w:rsid w:val="00A34B5E"/>
    <w:rsid w:val="00A36147"/>
    <w:rsid w:val="00A37A02"/>
    <w:rsid w:val="00A40E8A"/>
    <w:rsid w:val="00A417E0"/>
    <w:rsid w:val="00A43895"/>
    <w:rsid w:val="00A443B1"/>
    <w:rsid w:val="00A44BEF"/>
    <w:rsid w:val="00A45EF5"/>
    <w:rsid w:val="00A46284"/>
    <w:rsid w:val="00A473D1"/>
    <w:rsid w:val="00A47883"/>
    <w:rsid w:val="00A47B85"/>
    <w:rsid w:val="00A47FFD"/>
    <w:rsid w:val="00A528BB"/>
    <w:rsid w:val="00A53946"/>
    <w:rsid w:val="00A53CD0"/>
    <w:rsid w:val="00A548C3"/>
    <w:rsid w:val="00A55E40"/>
    <w:rsid w:val="00A61507"/>
    <w:rsid w:val="00A61CD1"/>
    <w:rsid w:val="00A61F5D"/>
    <w:rsid w:val="00A62360"/>
    <w:rsid w:val="00A62B5F"/>
    <w:rsid w:val="00A650F1"/>
    <w:rsid w:val="00A665B7"/>
    <w:rsid w:val="00A665F0"/>
    <w:rsid w:val="00A668AA"/>
    <w:rsid w:val="00A6714A"/>
    <w:rsid w:val="00A71B27"/>
    <w:rsid w:val="00A71E1E"/>
    <w:rsid w:val="00A736EC"/>
    <w:rsid w:val="00A7427F"/>
    <w:rsid w:val="00A80B71"/>
    <w:rsid w:val="00A82817"/>
    <w:rsid w:val="00A8456F"/>
    <w:rsid w:val="00A84BE4"/>
    <w:rsid w:val="00A84FC8"/>
    <w:rsid w:val="00A856D0"/>
    <w:rsid w:val="00A87763"/>
    <w:rsid w:val="00A90CE9"/>
    <w:rsid w:val="00A91845"/>
    <w:rsid w:val="00A954DD"/>
    <w:rsid w:val="00A956B2"/>
    <w:rsid w:val="00A9573B"/>
    <w:rsid w:val="00A97809"/>
    <w:rsid w:val="00AA1273"/>
    <w:rsid w:val="00AA2715"/>
    <w:rsid w:val="00AA2D15"/>
    <w:rsid w:val="00AA2D1C"/>
    <w:rsid w:val="00AA3048"/>
    <w:rsid w:val="00AA60AC"/>
    <w:rsid w:val="00AA7B83"/>
    <w:rsid w:val="00AB05C7"/>
    <w:rsid w:val="00AB05EE"/>
    <w:rsid w:val="00AB0E0B"/>
    <w:rsid w:val="00AB19CD"/>
    <w:rsid w:val="00AB3B02"/>
    <w:rsid w:val="00AB4859"/>
    <w:rsid w:val="00AB4A28"/>
    <w:rsid w:val="00AB4D7A"/>
    <w:rsid w:val="00AB6F68"/>
    <w:rsid w:val="00AB7C05"/>
    <w:rsid w:val="00AC0573"/>
    <w:rsid w:val="00AC6058"/>
    <w:rsid w:val="00AC60F2"/>
    <w:rsid w:val="00AC7CB9"/>
    <w:rsid w:val="00AD06C8"/>
    <w:rsid w:val="00AD10AA"/>
    <w:rsid w:val="00AD2751"/>
    <w:rsid w:val="00AD42B0"/>
    <w:rsid w:val="00AD4DAA"/>
    <w:rsid w:val="00AD5088"/>
    <w:rsid w:val="00AD6B2E"/>
    <w:rsid w:val="00AE0A11"/>
    <w:rsid w:val="00AE0E5E"/>
    <w:rsid w:val="00AE1183"/>
    <w:rsid w:val="00AE1B2D"/>
    <w:rsid w:val="00AE2F94"/>
    <w:rsid w:val="00AE63EB"/>
    <w:rsid w:val="00AE6C6F"/>
    <w:rsid w:val="00AF1176"/>
    <w:rsid w:val="00AF1CF3"/>
    <w:rsid w:val="00AF6705"/>
    <w:rsid w:val="00AF7DB5"/>
    <w:rsid w:val="00B00001"/>
    <w:rsid w:val="00B02C4D"/>
    <w:rsid w:val="00B02DBD"/>
    <w:rsid w:val="00B0674D"/>
    <w:rsid w:val="00B10A64"/>
    <w:rsid w:val="00B10D28"/>
    <w:rsid w:val="00B14AF2"/>
    <w:rsid w:val="00B16250"/>
    <w:rsid w:val="00B171E5"/>
    <w:rsid w:val="00B203DD"/>
    <w:rsid w:val="00B22392"/>
    <w:rsid w:val="00B22AC8"/>
    <w:rsid w:val="00B22BCF"/>
    <w:rsid w:val="00B23010"/>
    <w:rsid w:val="00B23759"/>
    <w:rsid w:val="00B308FC"/>
    <w:rsid w:val="00B30A34"/>
    <w:rsid w:val="00B30B0D"/>
    <w:rsid w:val="00B33C8F"/>
    <w:rsid w:val="00B349D4"/>
    <w:rsid w:val="00B36373"/>
    <w:rsid w:val="00B404F5"/>
    <w:rsid w:val="00B44053"/>
    <w:rsid w:val="00B44CDC"/>
    <w:rsid w:val="00B47B43"/>
    <w:rsid w:val="00B50D31"/>
    <w:rsid w:val="00B51960"/>
    <w:rsid w:val="00B542B6"/>
    <w:rsid w:val="00B5488A"/>
    <w:rsid w:val="00B54AE5"/>
    <w:rsid w:val="00B56968"/>
    <w:rsid w:val="00B612E1"/>
    <w:rsid w:val="00B623D4"/>
    <w:rsid w:val="00B636D9"/>
    <w:rsid w:val="00B659D8"/>
    <w:rsid w:val="00B65B06"/>
    <w:rsid w:val="00B65B81"/>
    <w:rsid w:val="00B66B82"/>
    <w:rsid w:val="00B67F24"/>
    <w:rsid w:val="00B7026E"/>
    <w:rsid w:val="00B70290"/>
    <w:rsid w:val="00B711D9"/>
    <w:rsid w:val="00B74D0B"/>
    <w:rsid w:val="00B76958"/>
    <w:rsid w:val="00B76CB8"/>
    <w:rsid w:val="00B80CE4"/>
    <w:rsid w:val="00B82279"/>
    <w:rsid w:val="00B828A3"/>
    <w:rsid w:val="00B828F2"/>
    <w:rsid w:val="00B82C76"/>
    <w:rsid w:val="00B857CD"/>
    <w:rsid w:val="00B863B2"/>
    <w:rsid w:val="00B92FF8"/>
    <w:rsid w:val="00B93824"/>
    <w:rsid w:val="00B93E2C"/>
    <w:rsid w:val="00B94391"/>
    <w:rsid w:val="00B947B3"/>
    <w:rsid w:val="00B94FA3"/>
    <w:rsid w:val="00B97AB8"/>
    <w:rsid w:val="00BA0068"/>
    <w:rsid w:val="00BA09C8"/>
    <w:rsid w:val="00BA30C8"/>
    <w:rsid w:val="00BA4096"/>
    <w:rsid w:val="00BA41BF"/>
    <w:rsid w:val="00BA6B59"/>
    <w:rsid w:val="00BA7013"/>
    <w:rsid w:val="00BB04A1"/>
    <w:rsid w:val="00BB0756"/>
    <w:rsid w:val="00BB0DBE"/>
    <w:rsid w:val="00BB105B"/>
    <w:rsid w:val="00BB397B"/>
    <w:rsid w:val="00BB3A78"/>
    <w:rsid w:val="00BB4636"/>
    <w:rsid w:val="00BB6A9A"/>
    <w:rsid w:val="00BB6E7C"/>
    <w:rsid w:val="00BC09FB"/>
    <w:rsid w:val="00BC2E56"/>
    <w:rsid w:val="00BC303D"/>
    <w:rsid w:val="00BC3399"/>
    <w:rsid w:val="00BC3B51"/>
    <w:rsid w:val="00BC5622"/>
    <w:rsid w:val="00BC5E10"/>
    <w:rsid w:val="00BC61CE"/>
    <w:rsid w:val="00BD0321"/>
    <w:rsid w:val="00BD2006"/>
    <w:rsid w:val="00BD27F6"/>
    <w:rsid w:val="00BD2BC4"/>
    <w:rsid w:val="00BD7887"/>
    <w:rsid w:val="00BD7AB2"/>
    <w:rsid w:val="00BE1ECA"/>
    <w:rsid w:val="00BE2331"/>
    <w:rsid w:val="00BE27C9"/>
    <w:rsid w:val="00BE3F0D"/>
    <w:rsid w:val="00BE631C"/>
    <w:rsid w:val="00BE7E47"/>
    <w:rsid w:val="00BF0FD9"/>
    <w:rsid w:val="00BF17F1"/>
    <w:rsid w:val="00BF2D14"/>
    <w:rsid w:val="00BF3066"/>
    <w:rsid w:val="00BF4A6F"/>
    <w:rsid w:val="00BF5F9A"/>
    <w:rsid w:val="00C00BB3"/>
    <w:rsid w:val="00C027D7"/>
    <w:rsid w:val="00C03F67"/>
    <w:rsid w:val="00C04AF6"/>
    <w:rsid w:val="00C10989"/>
    <w:rsid w:val="00C1510C"/>
    <w:rsid w:val="00C15190"/>
    <w:rsid w:val="00C15CAC"/>
    <w:rsid w:val="00C16D4B"/>
    <w:rsid w:val="00C17481"/>
    <w:rsid w:val="00C17B58"/>
    <w:rsid w:val="00C20ABC"/>
    <w:rsid w:val="00C21610"/>
    <w:rsid w:val="00C24038"/>
    <w:rsid w:val="00C2411C"/>
    <w:rsid w:val="00C25393"/>
    <w:rsid w:val="00C30EA1"/>
    <w:rsid w:val="00C30F45"/>
    <w:rsid w:val="00C33A1C"/>
    <w:rsid w:val="00C33CFD"/>
    <w:rsid w:val="00C33EBA"/>
    <w:rsid w:val="00C35A45"/>
    <w:rsid w:val="00C3610F"/>
    <w:rsid w:val="00C36E21"/>
    <w:rsid w:val="00C41CE3"/>
    <w:rsid w:val="00C420C4"/>
    <w:rsid w:val="00C43670"/>
    <w:rsid w:val="00C44D14"/>
    <w:rsid w:val="00C47585"/>
    <w:rsid w:val="00C516FA"/>
    <w:rsid w:val="00C51F20"/>
    <w:rsid w:val="00C533BE"/>
    <w:rsid w:val="00C55B8E"/>
    <w:rsid w:val="00C57988"/>
    <w:rsid w:val="00C615D0"/>
    <w:rsid w:val="00C62B12"/>
    <w:rsid w:val="00C62B4D"/>
    <w:rsid w:val="00C62EB5"/>
    <w:rsid w:val="00C6484A"/>
    <w:rsid w:val="00C7017D"/>
    <w:rsid w:val="00C70D2F"/>
    <w:rsid w:val="00C717D9"/>
    <w:rsid w:val="00C7278B"/>
    <w:rsid w:val="00C749B9"/>
    <w:rsid w:val="00C7655C"/>
    <w:rsid w:val="00C7698C"/>
    <w:rsid w:val="00C816A7"/>
    <w:rsid w:val="00C84829"/>
    <w:rsid w:val="00C85FCC"/>
    <w:rsid w:val="00C86522"/>
    <w:rsid w:val="00C87725"/>
    <w:rsid w:val="00C909EF"/>
    <w:rsid w:val="00C91481"/>
    <w:rsid w:val="00C92247"/>
    <w:rsid w:val="00C97E2D"/>
    <w:rsid w:val="00CA0090"/>
    <w:rsid w:val="00CA1804"/>
    <w:rsid w:val="00CA613C"/>
    <w:rsid w:val="00CA6D97"/>
    <w:rsid w:val="00CA7EE0"/>
    <w:rsid w:val="00CB0003"/>
    <w:rsid w:val="00CB0B82"/>
    <w:rsid w:val="00CB1252"/>
    <w:rsid w:val="00CB2357"/>
    <w:rsid w:val="00CB2CB4"/>
    <w:rsid w:val="00CB2DEE"/>
    <w:rsid w:val="00CB3714"/>
    <w:rsid w:val="00CB4503"/>
    <w:rsid w:val="00CB7A71"/>
    <w:rsid w:val="00CC2A40"/>
    <w:rsid w:val="00CC3A93"/>
    <w:rsid w:val="00CC787F"/>
    <w:rsid w:val="00CC7C99"/>
    <w:rsid w:val="00CD29D0"/>
    <w:rsid w:val="00CD4988"/>
    <w:rsid w:val="00CD55C7"/>
    <w:rsid w:val="00CD76D6"/>
    <w:rsid w:val="00CE2E21"/>
    <w:rsid w:val="00CE4636"/>
    <w:rsid w:val="00CE6F36"/>
    <w:rsid w:val="00CE74C3"/>
    <w:rsid w:val="00CE7A03"/>
    <w:rsid w:val="00CE7BDE"/>
    <w:rsid w:val="00CE7EDC"/>
    <w:rsid w:val="00CF0F7E"/>
    <w:rsid w:val="00CF21F3"/>
    <w:rsid w:val="00CF3BAF"/>
    <w:rsid w:val="00CF4D0E"/>
    <w:rsid w:val="00CF593F"/>
    <w:rsid w:val="00D0641D"/>
    <w:rsid w:val="00D07081"/>
    <w:rsid w:val="00D10D24"/>
    <w:rsid w:val="00D12A70"/>
    <w:rsid w:val="00D16099"/>
    <w:rsid w:val="00D17636"/>
    <w:rsid w:val="00D205BF"/>
    <w:rsid w:val="00D20C98"/>
    <w:rsid w:val="00D20D55"/>
    <w:rsid w:val="00D2386B"/>
    <w:rsid w:val="00D25CF6"/>
    <w:rsid w:val="00D26C5C"/>
    <w:rsid w:val="00D27E4E"/>
    <w:rsid w:val="00D3181C"/>
    <w:rsid w:val="00D32AE3"/>
    <w:rsid w:val="00D32CC8"/>
    <w:rsid w:val="00D34073"/>
    <w:rsid w:val="00D34B1D"/>
    <w:rsid w:val="00D378A7"/>
    <w:rsid w:val="00D4092B"/>
    <w:rsid w:val="00D40940"/>
    <w:rsid w:val="00D4403F"/>
    <w:rsid w:val="00D44ABB"/>
    <w:rsid w:val="00D461B2"/>
    <w:rsid w:val="00D51C7E"/>
    <w:rsid w:val="00D51D2D"/>
    <w:rsid w:val="00D51E59"/>
    <w:rsid w:val="00D52766"/>
    <w:rsid w:val="00D55744"/>
    <w:rsid w:val="00D55FEE"/>
    <w:rsid w:val="00D57664"/>
    <w:rsid w:val="00D604FD"/>
    <w:rsid w:val="00D62C6C"/>
    <w:rsid w:val="00D62FA9"/>
    <w:rsid w:val="00D63ACE"/>
    <w:rsid w:val="00D63E2D"/>
    <w:rsid w:val="00D64AB9"/>
    <w:rsid w:val="00D678AB"/>
    <w:rsid w:val="00D7188F"/>
    <w:rsid w:val="00D73476"/>
    <w:rsid w:val="00D74D86"/>
    <w:rsid w:val="00D828C3"/>
    <w:rsid w:val="00D8497D"/>
    <w:rsid w:val="00D85FEE"/>
    <w:rsid w:val="00D8658B"/>
    <w:rsid w:val="00D86A17"/>
    <w:rsid w:val="00D90878"/>
    <w:rsid w:val="00D922A6"/>
    <w:rsid w:val="00D922B1"/>
    <w:rsid w:val="00D94CBB"/>
    <w:rsid w:val="00D979BD"/>
    <w:rsid w:val="00DA2745"/>
    <w:rsid w:val="00DA3B24"/>
    <w:rsid w:val="00DA5EEA"/>
    <w:rsid w:val="00DA6C80"/>
    <w:rsid w:val="00DB067D"/>
    <w:rsid w:val="00DB1ECD"/>
    <w:rsid w:val="00DB231E"/>
    <w:rsid w:val="00DB5333"/>
    <w:rsid w:val="00DC1AB4"/>
    <w:rsid w:val="00DC2D98"/>
    <w:rsid w:val="00DC3420"/>
    <w:rsid w:val="00DC47D6"/>
    <w:rsid w:val="00DC4977"/>
    <w:rsid w:val="00DC5B89"/>
    <w:rsid w:val="00DC69A0"/>
    <w:rsid w:val="00DD0E9A"/>
    <w:rsid w:val="00DD2223"/>
    <w:rsid w:val="00DD4358"/>
    <w:rsid w:val="00DD43E8"/>
    <w:rsid w:val="00DD5165"/>
    <w:rsid w:val="00DD53A6"/>
    <w:rsid w:val="00DD5A1C"/>
    <w:rsid w:val="00DE03E1"/>
    <w:rsid w:val="00DE2247"/>
    <w:rsid w:val="00DE258D"/>
    <w:rsid w:val="00DE37FA"/>
    <w:rsid w:val="00DE4834"/>
    <w:rsid w:val="00DE5D6D"/>
    <w:rsid w:val="00DE797D"/>
    <w:rsid w:val="00DF14C9"/>
    <w:rsid w:val="00DF1D89"/>
    <w:rsid w:val="00DF5EA0"/>
    <w:rsid w:val="00DF602C"/>
    <w:rsid w:val="00DF610B"/>
    <w:rsid w:val="00DF6CD6"/>
    <w:rsid w:val="00E00C84"/>
    <w:rsid w:val="00E02362"/>
    <w:rsid w:val="00E059FB"/>
    <w:rsid w:val="00E05A21"/>
    <w:rsid w:val="00E07729"/>
    <w:rsid w:val="00E07B55"/>
    <w:rsid w:val="00E07E49"/>
    <w:rsid w:val="00E11DB9"/>
    <w:rsid w:val="00E121DB"/>
    <w:rsid w:val="00E12AD8"/>
    <w:rsid w:val="00E14EC5"/>
    <w:rsid w:val="00E172F3"/>
    <w:rsid w:val="00E2046F"/>
    <w:rsid w:val="00E21FDC"/>
    <w:rsid w:val="00E23B47"/>
    <w:rsid w:val="00E24314"/>
    <w:rsid w:val="00E2606D"/>
    <w:rsid w:val="00E261F7"/>
    <w:rsid w:val="00E26AA0"/>
    <w:rsid w:val="00E27006"/>
    <w:rsid w:val="00E3096F"/>
    <w:rsid w:val="00E36E79"/>
    <w:rsid w:val="00E36FEE"/>
    <w:rsid w:val="00E41335"/>
    <w:rsid w:val="00E43471"/>
    <w:rsid w:val="00E464EA"/>
    <w:rsid w:val="00E46E91"/>
    <w:rsid w:val="00E52424"/>
    <w:rsid w:val="00E52D6B"/>
    <w:rsid w:val="00E53C85"/>
    <w:rsid w:val="00E54173"/>
    <w:rsid w:val="00E54247"/>
    <w:rsid w:val="00E5530F"/>
    <w:rsid w:val="00E56834"/>
    <w:rsid w:val="00E57DC2"/>
    <w:rsid w:val="00E62AF2"/>
    <w:rsid w:val="00E63BA9"/>
    <w:rsid w:val="00E66160"/>
    <w:rsid w:val="00E66D21"/>
    <w:rsid w:val="00E6723C"/>
    <w:rsid w:val="00E70F59"/>
    <w:rsid w:val="00E71122"/>
    <w:rsid w:val="00E71850"/>
    <w:rsid w:val="00E73B30"/>
    <w:rsid w:val="00E741C1"/>
    <w:rsid w:val="00E766F2"/>
    <w:rsid w:val="00E77DBD"/>
    <w:rsid w:val="00E819F3"/>
    <w:rsid w:val="00E829E8"/>
    <w:rsid w:val="00E84C4B"/>
    <w:rsid w:val="00E85B6B"/>
    <w:rsid w:val="00E8697E"/>
    <w:rsid w:val="00E86E2D"/>
    <w:rsid w:val="00E87AEA"/>
    <w:rsid w:val="00E955A7"/>
    <w:rsid w:val="00E962CC"/>
    <w:rsid w:val="00E97538"/>
    <w:rsid w:val="00E97599"/>
    <w:rsid w:val="00EA03E7"/>
    <w:rsid w:val="00EA0C6E"/>
    <w:rsid w:val="00EA26F1"/>
    <w:rsid w:val="00EA4F50"/>
    <w:rsid w:val="00EA575B"/>
    <w:rsid w:val="00EA6268"/>
    <w:rsid w:val="00EA630E"/>
    <w:rsid w:val="00EA65EE"/>
    <w:rsid w:val="00EA6714"/>
    <w:rsid w:val="00EA673B"/>
    <w:rsid w:val="00EB037F"/>
    <w:rsid w:val="00EB1D0B"/>
    <w:rsid w:val="00EB2A04"/>
    <w:rsid w:val="00EB5BE8"/>
    <w:rsid w:val="00EC262B"/>
    <w:rsid w:val="00EC29D9"/>
    <w:rsid w:val="00EC4B5F"/>
    <w:rsid w:val="00EC64F8"/>
    <w:rsid w:val="00EC6DD4"/>
    <w:rsid w:val="00ED07EF"/>
    <w:rsid w:val="00ED2BED"/>
    <w:rsid w:val="00ED364E"/>
    <w:rsid w:val="00ED42D5"/>
    <w:rsid w:val="00ED5085"/>
    <w:rsid w:val="00ED5796"/>
    <w:rsid w:val="00ED5B88"/>
    <w:rsid w:val="00ED6BA4"/>
    <w:rsid w:val="00ED7186"/>
    <w:rsid w:val="00ED75A9"/>
    <w:rsid w:val="00EE0381"/>
    <w:rsid w:val="00EE51E4"/>
    <w:rsid w:val="00EE5636"/>
    <w:rsid w:val="00EF0DF8"/>
    <w:rsid w:val="00EF22F3"/>
    <w:rsid w:val="00EF273D"/>
    <w:rsid w:val="00EF2EF4"/>
    <w:rsid w:val="00EF3E8E"/>
    <w:rsid w:val="00EF6FF0"/>
    <w:rsid w:val="00EF73C4"/>
    <w:rsid w:val="00F00B66"/>
    <w:rsid w:val="00F033EF"/>
    <w:rsid w:val="00F038AE"/>
    <w:rsid w:val="00F045CA"/>
    <w:rsid w:val="00F05402"/>
    <w:rsid w:val="00F103D6"/>
    <w:rsid w:val="00F1173D"/>
    <w:rsid w:val="00F12128"/>
    <w:rsid w:val="00F126CE"/>
    <w:rsid w:val="00F1690D"/>
    <w:rsid w:val="00F1748D"/>
    <w:rsid w:val="00F21660"/>
    <w:rsid w:val="00F21948"/>
    <w:rsid w:val="00F2252C"/>
    <w:rsid w:val="00F234E4"/>
    <w:rsid w:val="00F25F9E"/>
    <w:rsid w:val="00F263C8"/>
    <w:rsid w:val="00F26F62"/>
    <w:rsid w:val="00F2751B"/>
    <w:rsid w:val="00F31F12"/>
    <w:rsid w:val="00F33738"/>
    <w:rsid w:val="00F351DB"/>
    <w:rsid w:val="00F36FA2"/>
    <w:rsid w:val="00F40580"/>
    <w:rsid w:val="00F41B36"/>
    <w:rsid w:val="00F43818"/>
    <w:rsid w:val="00F43D66"/>
    <w:rsid w:val="00F44002"/>
    <w:rsid w:val="00F44BC8"/>
    <w:rsid w:val="00F45E72"/>
    <w:rsid w:val="00F47EDC"/>
    <w:rsid w:val="00F50D07"/>
    <w:rsid w:val="00F53903"/>
    <w:rsid w:val="00F54B37"/>
    <w:rsid w:val="00F56187"/>
    <w:rsid w:val="00F57456"/>
    <w:rsid w:val="00F60199"/>
    <w:rsid w:val="00F61206"/>
    <w:rsid w:val="00F61AB7"/>
    <w:rsid w:val="00F61ADD"/>
    <w:rsid w:val="00F6203B"/>
    <w:rsid w:val="00F62CF6"/>
    <w:rsid w:val="00F63D71"/>
    <w:rsid w:val="00F6432D"/>
    <w:rsid w:val="00F65B51"/>
    <w:rsid w:val="00F67FC2"/>
    <w:rsid w:val="00F75282"/>
    <w:rsid w:val="00F76D58"/>
    <w:rsid w:val="00F80639"/>
    <w:rsid w:val="00F80E20"/>
    <w:rsid w:val="00F831FC"/>
    <w:rsid w:val="00F83F11"/>
    <w:rsid w:val="00F849A7"/>
    <w:rsid w:val="00F852F2"/>
    <w:rsid w:val="00F85910"/>
    <w:rsid w:val="00F8617B"/>
    <w:rsid w:val="00F8667D"/>
    <w:rsid w:val="00F86E7D"/>
    <w:rsid w:val="00F870AD"/>
    <w:rsid w:val="00F90FB7"/>
    <w:rsid w:val="00F91D36"/>
    <w:rsid w:val="00F93105"/>
    <w:rsid w:val="00F94499"/>
    <w:rsid w:val="00F94A6C"/>
    <w:rsid w:val="00F95E7E"/>
    <w:rsid w:val="00F9774C"/>
    <w:rsid w:val="00F97EDC"/>
    <w:rsid w:val="00FA0D70"/>
    <w:rsid w:val="00FA1964"/>
    <w:rsid w:val="00FA1ADF"/>
    <w:rsid w:val="00FA4417"/>
    <w:rsid w:val="00FA5E2C"/>
    <w:rsid w:val="00FA66EF"/>
    <w:rsid w:val="00FA6736"/>
    <w:rsid w:val="00FB164F"/>
    <w:rsid w:val="00FB2C3C"/>
    <w:rsid w:val="00FB3633"/>
    <w:rsid w:val="00FB611D"/>
    <w:rsid w:val="00FB7CD4"/>
    <w:rsid w:val="00FC0CB6"/>
    <w:rsid w:val="00FC17B6"/>
    <w:rsid w:val="00FC1F92"/>
    <w:rsid w:val="00FC3BDE"/>
    <w:rsid w:val="00FC3C19"/>
    <w:rsid w:val="00FC47BC"/>
    <w:rsid w:val="00FC50B2"/>
    <w:rsid w:val="00FC57E5"/>
    <w:rsid w:val="00FD0D57"/>
    <w:rsid w:val="00FD0E34"/>
    <w:rsid w:val="00FD5F55"/>
    <w:rsid w:val="00FD69D4"/>
    <w:rsid w:val="00FE150F"/>
    <w:rsid w:val="00FE21B1"/>
    <w:rsid w:val="00FE2561"/>
    <w:rsid w:val="00FE2B75"/>
    <w:rsid w:val="00FE3C24"/>
    <w:rsid w:val="00FE3ECB"/>
    <w:rsid w:val="00FE43A2"/>
    <w:rsid w:val="00FE4FC2"/>
    <w:rsid w:val="00FE76B7"/>
    <w:rsid w:val="00FE7FD8"/>
    <w:rsid w:val="00FF0C8B"/>
    <w:rsid w:val="00FF12E6"/>
    <w:rsid w:val="00FF2499"/>
    <w:rsid w:val="00FF2A70"/>
    <w:rsid w:val="00FF388A"/>
    <w:rsid w:val="00FF5F5F"/>
    <w:rsid w:val="00FF65F2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9557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57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D364E"/>
  </w:style>
  <w:style w:type="paragraph" w:styleId="BodyText">
    <w:name w:val="Body Text"/>
    <w:basedOn w:val="Normal"/>
    <w:link w:val="BodyTextChar"/>
    <w:uiPriority w:val="99"/>
    <w:rsid w:val="006955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5572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955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55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INSURANCE AGENTS AND BROKERS OF SPOKANE</dc:title>
  <dc:subject/>
  <dc:creator>nancy</dc:creator>
  <cp:keywords/>
  <dc:description/>
  <cp:lastModifiedBy>Neil Muller</cp:lastModifiedBy>
  <cp:revision>2</cp:revision>
  <cp:lastPrinted>2012-05-08T21:54:00Z</cp:lastPrinted>
  <dcterms:created xsi:type="dcterms:W3CDTF">2012-05-14T16:16:00Z</dcterms:created>
  <dcterms:modified xsi:type="dcterms:W3CDTF">2012-05-14T16:16:00Z</dcterms:modified>
</cp:coreProperties>
</file>